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6C27" w14:textId="77777777" w:rsidR="00872D33" w:rsidRPr="00872D33" w:rsidRDefault="00872D33" w:rsidP="00872D33">
      <w:pPr>
        <w:pStyle w:val="BodyText"/>
        <w:jc w:val="center"/>
        <w:rPr>
          <w:rFonts w:ascii="Arial" w:hAnsi="Arial" w:cs="Arial"/>
          <w:b/>
          <w:szCs w:val="22"/>
        </w:rPr>
      </w:pPr>
      <w:r w:rsidRPr="00872D33">
        <w:rPr>
          <w:rFonts w:ascii="Arial" w:hAnsi="Arial" w:cs="Arial"/>
          <w:b/>
          <w:szCs w:val="22"/>
        </w:rPr>
        <w:t>Application for employment</w:t>
      </w:r>
    </w:p>
    <w:p w14:paraId="123DD249" w14:textId="77777777" w:rsidR="00872D33" w:rsidRPr="00872D33" w:rsidRDefault="00872D33" w:rsidP="00872D33">
      <w:pPr>
        <w:pStyle w:val="BodyText"/>
        <w:jc w:val="center"/>
        <w:rPr>
          <w:rFonts w:ascii="Arial" w:hAnsi="Arial" w:cs="Arial"/>
          <w:b/>
          <w:szCs w:val="22"/>
        </w:rPr>
      </w:pPr>
      <w:r w:rsidRPr="00872D33">
        <w:rPr>
          <w:rFonts w:ascii="Arial" w:hAnsi="Arial" w:cs="Arial"/>
          <w:b/>
          <w:szCs w:val="22"/>
        </w:rPr>
        <w:t>Confidential</w:t>
      </w:r>
    </w:p>
    <w:p w14:paraId="68B9043F" w14:textId="77777777" w:rsidR="00872D33" w:rsidRPr="00E20207" w:rsidRDefault="007C3B3C" w:rsidP="007C3B3C">
      <w:pPr>
        <w:pStyle w:val="BodyText"/>
        <w:tabs>
          <w:tab w:val="left" w:pos="625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459C1EF6" w14:textId="77777777" w:rsidR="00620A3B" w:rsidRDefault="00872D33" w:rsidP="00FA1BE8">
      <w:pPr>
        <w:pStyle w:val="BodyText"/>
        <w:ind w:left="-567"/>
        <w:rPr>
          <w:rFonts w:ascii="Arial" w:hAnsi="Arial" w:cs="Arial"/>
          <w:b/>
          <w:bCs/>
          <w:szCs w:val="22"/>
        </w:rPr>
      </w:pPr>
      <w:r w:rsidRPr="00E20207">
        <w:rPr>
          <w:rFonts w:ascii="Arial" w:hAnsi="Arial" w:cs="Arial"/>
          <w:b/>
          <w:bCs/>
          <w:szCs w:val="22"/>
        </w:rPr>
        <w:t>This form must be completed in full by all cand</w:t>
      </w:r>
      <w:r>
        <w:rPr>
          <w:rFonts w:ascii="Arial" w:hAnsi="Arial" w:cs="Arial"/>
          <w:b/>
          <w:bCs/>
          <w:szCs w:val="22"/>
        </w:rPr>
        <w:t>idates</w:t>
      </w:r>
      <w:r w:rsidRPr="00E20207">
        <w:rPr>
          <w:rFonts w:ascii="Arial" w:hAnsi="Arial" w:cs="Arial"/>
          <w:b/>
          <w:bCs/>
          <w:szCs w:val="22"/>
        </w:rPr>
        <w:t xml:space="preserve">.  </w:t>
      </w:r>
      <w:r>
        <w:rPr>
          <w:rFonts w:ascii="Arial" w:hAnsi="Arial" w:cs="Arial"/>
          <w:b/>
          <w:bCs/>
          <w:szCs w:val="22"/>
        </w:rPr>
        <w:t xml:space="preserve">Please read the Job Description and Person Specification clearly before completing this form. </w:t>
      </w:r>
    </w:p>
    <w:p w14:paraId="1CE4DAE7" w14:textId="3B30438C" w:rsidR="00872D33" w:rsidRPr="00B55DB4" w:rsidRDefault="00872D33" w:rsidP="00FA1BE8">
      <w:pPr>
        <w:pStyle w:val="BodyText"/>
        <w:ind w:left="-567"/>
        <w:rPr>
          <w:rFonts w:ascii="Arial" w:hAnsi="Arial" w:cs="Arial"/>
          <w:bCs/>
          <w:szCs w:val="22"/>
        </w:rPr>
      </w:pPr>
      <w:r w:rsidRPr="00B55DB4">
        <w:rPr>
          <w:rFonts w:ascii="Arial" w:hAnsi="Arial" w:cs="Arial"/>
          <w:bCs/>
          <w:szCs w:val="22"/>
        </w:rPr>
        <w:t>Please note CVs will not be accepted.</w:t>
      </w:r>
    </w:p>
    <w:p w14:paraId="12AE869E" w14:textId="77777777" w:rsidR="00872D33" w:rsidRPr="00E20207" w:rsidRDefault="00872D33" w:rsidP="00872D3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589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29"/>
        <w:gridCol w:w="7403"/>
      </w:tblGrid>
      <w:tr w:rsidR="00872D33" w:rsidRPr="00E20207" w14:paraId="204D2D4B" w14:textId="77777777"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bottom w:w="28" w:type="dxa"/>
            </w:tcMar>
          </w:tcPr>
          <w:p w14:paraId="4C6F25CD" w14:textId="77777777" w:rsidR="00872D33" w:rsidRPr="00E20207" w:rsidRDefault="00872D33" w:rsidP="000B4C64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E20207">
              <w:rPr>
                <w:rFonts w:ascii="Arial" w:hAnsi="Arial" w:cs="Arial"/>
                <w:b/>
                <w:sz w:val="22"/>
                <w:szCs w:val="22"/>
              </w:rPr>
              <w:t>Job applied for:</w:t>
            </w:r>
          </w:p>
        </w:tc>
        <w:tc>
          <w:tcPr>
            <w:tcW w:w="7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0A1179" w14:textId="77777777" w:rsidR="00872D33" w:rsidRPr="00E20207" w:rsidRDefault="00872D33" w:rsidP="000B4C64">
            <w:pPr>
              <w:pStyle w:val="Footer"/>
              <w:spacing w:after="5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2D33" w:rsidRPr="00E20207" w14:paraId="359533C0" w14:textId="77777777">
        <w:trPr>
          <w:trHeight w:val="301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bottom w:w="28" w:type="dxa"/>
            </w:tcMar>
          </w:tcPr>
          <w:p w14:paraId="4BCF6405" w14:textId="77777777" w:rsidR="00872D33" w:rsidRPr="00F70E13" w:rsidRDefault="00872D33" w:rsidP="000B4C64">
            <w:pPr>
              <w:pStyle w:val="Heading2"/>
              <w:rPr>
                <w:i w:val="0"/>
                <w:sz w:val="22"/>
                <w:szCs w:val="22"/>
              </w:rPr>
            </w:pPr>
            <w:r w:rsidRPr="00F70E13">
              <w:rPr>
                <w:i w:val="0"/>
                <w:sz w:val="22"/>
                <w:szCs w:val="22"/>
              </w:rPr>
              <w:t>Closing date:</w:t>
            </w:r>
          </w:p>
        </w:tc>
        <w:tc>
          <w:tcPr>
            <w:tcW w:w="7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3D027C" w14:textId="77777777" w:rsidR="00872D33" w:rsidRPr="00E20207" w:rsidRDefault="00872D33" w:rsidP="000B4C64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37EF2B63" w14:textId="77777777" w:rsidR="00872D33" w:rsidRPr="00E20207" w:rsidRDefault="00872D33" w:rsidP="00872D33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58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9"/>
        <w:gridCol w:w="1060"/>
        <w:gridCol w:w="360"/>
        <w:gridCol w:w="1620"/>
        <w:gridCol w:w="4343"/>
      </w:tblGrid>
      <w:tr w:rsidR="00872D33" w:rsidRPr="00E20207" w14:paraId="79880199" w14:textId="77777777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0383F" w14:textId="77777777" w:rsidR="00872D33" w:rsidRPr="00E20207" w:rsidRDefault="00872D33" w:rsidP="000B4C64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F5ACD70" w14:textId="77777777" w:rsidR="00872D33" w:rsidRPr="00E20207" w:rsidRDefault="00872D33" w:rsidP="000B4C64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E20207">
              <w:rPr>
                <w:rFonts w:ascii="Arial" w:hAnsi="Arial" w:cs="Arial"/>
                <w:b/>
                <w:sz w:val="22"/>
                <w:szCs w:val="22"/>
              </w:rPr>
              <w:t>1 Personal information</w:t>
            </w:r>
          </w:p>
        </w:tc>
      </w:tr>
      <w:tr w:rsidR="00872D33" w:rsidRPr="00E20207" w14:paraId="6566913F" w14:textId="77777777">
        <w:trPr>
          <w:cantSplit/>
          <w:trHeight w:val="334"/>
        </w:trPr>
        <w:tc>
          <w:tcPr>
            <w:tcW w:w="46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57" w:type="dxa"/>
            </w:tcMar>
          </w:tcPr>
          <w:p w14:paraId="71B24875" w14:textId="77777777" w:rsidR="00872D33" w:rsidRPr="00AB2AFF" w:rsidRDefault="00872D33" w:rsidP="000B4C64">
            <w:pPr>
              <w:pStyle w:val="Footer"/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Surname: </w:t>
            </w:r>
          </w:p>
          <w:p w14:paraId="5F92B6B3" w14:textId="77777777" w:rsidR="00872D33" w:rsidRPr="00E20207" w:rsidRDefault="00872D33" w:rsidP="000B4C64">
            <w:pPr>
              <w:pStyle w:val="Footer"/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3" w:type="dxa"/>
            <w:gridSpan w:val="2"/>
            <w:tcBorders>
              <w:top w:val="single" w:sz="8" w:space="0" w:color="000000"/>
              <w:right w:val="single" w:sz="8" w:space="0" w:color="000000"/>
            </w:tcBorders>
            <w:tcMar>
              <w:top w:w="57" w:type="dxa"/>
            </w:tcMar>
          </w:tcPr>
          <w:p w14:paraId="1A77D728" w14:textId="77777777" w:rsidR="00872D33" w:rsidRPr="00AB2AFF" w:rsidRDefault="00872D33" w:rsidP="000B4C64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Forename(s): </w:t>
            </w:r>
          </w:p>
          <w:p w14:paraId="0285E31D" w14:textId="77777777" w:rsidR="00872D33" w:rsidRPr="00E20207" w:rsidRDefault="00872D33" w:rsidP="000B4C64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D33" w:rsidRPr="00E20207" w14:paraId="7D17217A" w14:textId="77777777">
        <w:trPr>
          <w:cantSplit/>
          <w:trHeight w:val="334"/>
        </w:trPr>
        <w:tc>
          <w:tcPr>
            <w:tcW w:w="4669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7" w:type="dxa"/>
            </w:tcMar>
          </w:tcPr>
          <w:p w14:paraId="2ADF0332" w14:textId="77777777" w:rsidR="00872D33" w:rsidRPr="00E20207" w:rsidRDefault="00872D33" w:rsidP="000B4C64">
            <w:pPr>
              <w:pStyle w:val="Footer"/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</w:tcMar>
          </w:tcPr>
          <w:p w14:paraId="488A4F75" w14:textId="77777777" w:rsidR="00872D33" w:rsidRPr="00AB2AFF" w:rsidRDefault="00872D33" w:rsidP="000B4C64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Known as: </w:t>
            </w:r>
          </w:p>
        </w:tc>
      </w:tr>
      <w:tr w:rsidR="00872D33" w:rsidRPr="00E20207" w14:paraId="528E4D30" w14:textId="77777777"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7" w:type="dxa"/>
            </w:tcMar>
          </w:tcPr>
          <w:p w14:paraId="7B6C4DB0" w14:textId="77777777" w:rsidR="00063ECE" w:rsidRDefault="00872D33" w:rsidP="000B4C64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Permanent Address:</w:t>
            </w:r>
          </w:p>
          <w:p w14:paraId="04ED4942" w14:textId="77777777" w:rsidR="00063ECE" w:rsidRPr="00AB2AFF" w:rsidRDefault="00063ECE" w:rsidP="000B4C64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</w:tcMar>
          </w:tcPr>
          <w:p w14:paraId="1E20273F" w14:textId="77777777" w:rsidR="00872D33" w:rsidRPr="00E20207" w:rsidRDefault="00872D33" w:rsidP="000B4C64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D33" w:rsidRPr="00E20207" w14:paraId="41918710" w14:textId="77777777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7" w:type="dxa"/>
            </w:tcMar>
          </w:tcPr>
          <w:p w14:paraId="38341835" w14:textId="4F2D47ED" w:rsidR="00872D33" w:rsidRPr="00AB2AFF" w:rsidRDefault="00872D33" w:rsidP="000B4C64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2D33" w:rsidRPr="00E20207" w14:paraId="280425D1" w14:textId="77777777">
        <w:tc>
          <w:tcPr>
            <w:tcW w:w="4669" w:type="dxa"/>
            <w:gridSpan w:val="3"/>
            <w:tcBorders>
              <w:left w:val="single" w:sz="8" w:space="0" w:color="000000"/>
            </w:tcBorders>
            <w:tcMar>
              <w:top w:w="57" w:type="dxa"/>
            </w:tcMar>
          </w:tcPr>
          <w:p w14:paraId="06F75A8A" w14:textId="125BBF86" w:rsidR="00872D33" w:rsidRPr="00E20207" w:rsidRDefault="00872D33" w:rsidP="000B4C64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Home</w:t>
            </w:r>
            <w:r w:rsidR="00F70E13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  <w:r w:rsidRPr="00AB2AF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E202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63" w:type="dxa"/>
            <w:gridSpan w:val="2"/>
            <w:tcBorders>
              <w:right w:val="single" w:sz="8" w:space="0" w:color="000000"/>
            </w:tcBorders>
            <w:tcMar>
              <w:top w:w="57" w:type="dxa"/>
            </w:tcMar>
          </w:tcPr>
          <w:p w14:paraId="5A591EEC" w14:textId="5BBFFAF5" w:rsidR="00872D33" w:rsidRPr="00E20207" w:rsidRDefault="00872D33" w:rsidP="000B4C64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Work</w:t>
            </w:r>
            <w:r w:rsidR="00F70E13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  <w:r w:rsidRPr="00AB2AF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E202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72D33" w:rsidRPr="00AB2AFF" w14:paraId="04501DC8" w14:textId="77777777">
        <w:tc>
          <w:tcPr>
            <w:tcW w:w="4669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57" w:type="dxa"/>
            </w:tcMar>
          </w:tcPr>
          <w:p w14:paraId="422B93D9" w14:textId="6FA86941" w:rsidR="00872D33" w:rsidRPr="00E20207" w:rsidRDefault="00872D33" w:rsidP="000B4C64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Mobile</w:t>
            </w:r>
            <w:r w:rsidR="00F70E13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  <w:r w:rsidRPr="00AB2AF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E202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</w:tcMar>
          </w:tcPr>
          <w:p w14:paraId="1CD3CC44" w14:textId="77777777" w:rsidR="00872D33" w:rsidRPr="00AB2AFF" w:rsidRDefault="00872D33" w:rsidP="000B4C64">
            <w:pPr>
              <w:spacing w:after="58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E-mail:</w:t>
            </w:r>
            <w:r w:rsidRPr="00AB2AF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872D33" w:rsidRPr="00AB2AFF" w14:paraId="77BE09CD" w14:textId="77777777">
        <w:tc>
          <w:tcPr>
            <w:tcW w:w="10632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1093234D" w14:textId="77777777" w:rsidR="00872D33" w:rsidRPr="00AB2AFF" w:rsidRDefault="00872D33" w:rsidP="000B4C64">
            <w:pPr>
              <w:spacing w:after="58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872D33" w:rsidRPr="00E20207" w14:paraId="7CA34514" w14:textId="77777777">
        <w:tblPrEx>
          <w:tblBorders>
            <w:top w:val="double" w:sz="7" w:space="0" w:color="000000"/>
            <w:left w:val="double" w:sz="7" w:space="0" w:color="000000"/>
            <w:bottom w:val="double" w:sz="7" w:space="0" w:color="000000"/>
            <w:right w:val="double" w:sz="7" w:space="0" w:color="000000"/>
            <w:insideH w:val="single" w:sz="7" w:space="0" w:color="000000"/>
            <w:insideV w:val="single" w:sz="7" w:space="0" w:color="000000"/>
          </w:tblBorders>
        </w:tblPrEx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bottom w:w="28" w:type="dxa"/>
            </w:tcMar>
          </w:tcPr>
          <w:p w14:paraId="508AEC97" w14:textId="77777777" w:rsidR="00872D33" w:rsidRPr="00E20207" w:rsidRDefault="00872D33" w:rsidP="000B4C64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B2AFF">
              <w:rPr>
                <w:rFonts w:ascii="Arial" w:hAnsi="Arial" w:cs="Arial"/>
                <w:sz w:val="22"/>
                <w:szCs w:val="22"/>
                <w:lang w:val="de-DE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20207">
              <w:rPr>
                <w:rFonts w:ascii="Arial" w:hAnsi="Arial" w:cs="Arial"/>
                <w:b/>
                <w:sz w:val="22"/>
                <w:szCs w:val="22"/>
              </w:rPr>
              <w:t xml:space="preserve"> Education</w:t>
            </w:r>
          </w:p>
        </w:tc>
      </w:tr>
      <w:tr w:rsidR="00872D33" w:rsidRPr="00E20207" w14:paraId="2EF953CA" w14:textId="77777777">
        <w:tblPrEx>
          <w:tblBorders>
            <w:top w:val="double" w:sz="7" w:space="0" w:color="000000"/>
            <w:left w:val="double" w:sz="7" w:space="0" w:color="000000"/>
            <w:bottom w:val="double" w:sz="7" w:space="0" w:color="000000"/>
            <w:right w:val="double" w:sz="7" w:space="0" w:color="000000"/>
            <w:insideH w:val="single" w:sz="7" w:space="0" w:color="000000"/>
            <w:insideV w:val="single" w:sz="7" w:space="0" w:color="000000"/>
          </w:tblBorders>
        </w:tblPrEx>
        <w:tc>
          <w:tcPr>
            <w:tcW w:w="1063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bottom w:w="28" w:type="dxa"/>
            </w:tcMar>
          </w:tcPr>
          <w:p w14:paraId="1E9E0382" w14:textId="6F0B66BD" w:rsidR="00872D33" w:rsidRPr="00E20207" w:rsidRDefault="00872D33" w:rsidP="000B4C64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E20207">
              <w:rPr>
                <w:rFonts w:ascii="Arial" w:hAnsi="Arial" w:cs="Arial"/>
                <w:sz w:val="22"/>
                <w:szCs w:val="22"/>
              </w:rPr>
              <w:t>Please give here relevant details of education and qualifications including current/proposed courses</w:t>
            </w:r>
          </w:p>
        </w:tc>
      </w:tr>
      <w:tr w:rsidR="00872D33" w:rsidRPr="00E20207" w14:paraId="137FCC06" w14:textId="77777777">
        <w:tblPrEx>
          <w:tblBorders>
            <w:top w:val="double" w:sz="7" w:space="0" w:color="000000"/>
            <w:left w:val="double" w:sz="7" w:space="0" w:color="000000"/>
            <w:bottom w:val="double" w:sz="7" w:space="0" w:color="000000"/>
            <w:right w:val="double" w:sz="7" w:space="0" w:color="000000"/>
            <w:insideH w:val="single" w:sz="7" w:space="0" w:color="000000"/>
            <w:insideV w:val="single" w:sz="7" w:space="0" w:color="000000"/>
          </w:tblBorders>
        </w:tblPrEx>
        <w:tc>
          <w:tcPr>
            <w:tcW w:w="43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bottom w:w="28" w:type="dxa"/>
            </w:tcMar>
            <w:vAlign w:val="center"/>
          </w:tcPr>
          <w:p w14:paraId="2E1043C0" w14:textId="77777777" w:rsidR="00872D33" w:rsidRPr="00E20207" w:rsidRDefault="00872D33" w:rsidP="000B4C64">
            <w:pPr>
              <w:tabs>
                <w:tab w:val="center" w:pos="1777"/>
                <w:tab w:val="left" w:pos="6505"/>
                <w:tab w:val="left" w:pos="9835"/>
              </w:tabs>
              <w:spacing w:after="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0207">
              <w:rPr>
                <w:rFonts w:ascii="Arial" w:hAnsi="Arial" w:cs="Arial"/>
                <w:b/>
                <w:bCs/>
                <w:sz w:val="22"/>
                <w:szCs w:val="22"/>
              </w:rPr>
              <w:t>Schools/College/Universities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57" w:type="dxa"/>
              <w:bottom w:w="28" w:type="dxa"/>
            </w:tcMar>
            <w:vAlign w:val="center"/>
          </w:tcPr>
          <w:p w14:paraId="4103EEA6" w14:textId="77777777" w:rsidR="00872D33" w:rsidRPr="00E20207" w:rsidRDefault="00872D33" w:rsidP="000B4C64">
            <w:pPr>
              <w:pStyle w:val="Heading2"/>
              <w:tabs>
                <w:tab w:val="center" w:pos="1327"/>
                <w:tab w:val="left" w:pos="6505"/>
                <w:tab w:val="left" w:pos="9835"/>
              </w:tabs>
              <w:jc w:val="center"/>
              <w:rPr>
                <w:bCs w:val="0"/>
                <w:sz w:val="22"/>
                <w:szCs w:val="22"/>
              </w:rPr>
            </w:pPr>
            <w:r w:rsidRPr="00E20207">
              <w:rPr>
                <w:bCs w:val="0"/>
                <w:sz w:val="22"/>
                <w:szCs w:val="22"/>
              </w:rPr>
              <w:t>Dates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28" w:type="dxa"/>
            </w:tcMar>
            <w:vAlign w:val="center"/>
          </w:tcPr>
          <w:p w14:paraId="4EE71E3C" w14:textId="77777777" w:rsidR="00872D33" w:rsidRPr="00E20207" w:rsidRDefault="00872D33" w:rsidP="000B4C64">
            <w:pPr>
              <w:pStyle w:val="Heading4"/>
              <w:tabs>
                <w:tab w:val="center" w:pos="1709"/>
                <w:tab w:val="left" w:pos="9835"/>
              </w:tabs>
              <w:spacing w:after="58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20207">
              <w:rPr>
                <w:rFonts w:ascii="Arial" w:hAnsi="Arial" w:cs="Arial"/>
                <w:bCs w:val="0"/>
                <w:sz w:val="22"/>
                <w:szCs w:val="22"/>
              </w:rPr>
              <w:t>Qualification(s) with dates</w:t>
            </w:r>
          </w:p>
        </w:tc>
      </w:tr>
      <w:tr w:rsidR="00872D33" w:rsidRPr="00917B12" w14:paraId="6D063952" w14:textId="77777777">
        <w:tblPrEx>
          <w:tblBorders>
            <w:top w:val="double" w:sz="7" w:space="0" w:color="000000"/>
            <w:left w:val="double" w:sz="7" w:space="0" w:color="000000"/>
            <w:bottom w:val="double" w:sz="7" w:space="0" w:color="000000"/>
            <w:right w:val="double" w:sz="7" w:space="0" w:color="000000"/>
            <w:insideH w:val="single" w:sz="7" w:space="0" w:color="000000"/>
            <w:insideV w:val="single" w:sz="7" w:space="0" w:color="000000"/>
          </w:tblBorders>
        </w:tblPrEx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bottom w:w="28" w:type="dxa"/>
            </w:tcMar>
          </w:tcPr>
          <w:p w14:paraId="28C2CF0F" w14:textId="77777777" w:rsidR="00872D33" w:rsidRPr="00917B12" w:rsidRDefault="00872D33" w:rsidP="000B4C64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48E33DC" w14:textId="77777777" w:rsidR="00872D33" w:rsidRPr="00917B12" w:rsidRDefault="00872D33" w:rsidP="000B4C64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E686EB6" w14:textId="77777777" w:rsidR="00872D33" w:rsidRPr="00917B12" w:rsidRDefault="00872D33" w:rsidP="000B4C64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7" w:type="dxa"/>
              <w:bottom w:w="28" w:type="dxa"/>
            </w:tcMar>
          </w:tcPr>
          <w:p w14:paraId="376C3C9F" w14:textId="77777777" w:rsidR="00872D33" w:rsidRPr="00917B12" w:rsidRDefault="00872D33" w:rsidP="000B4C64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E5E6705" w14:textId="77777777" w:rsidR="00872D33" w:rsidRPr="00917B12" w:rsidRDefault="00872D33" w:rsidP="000B4C64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28" w:type="dxa"/>
            </w:tcMar>
          </w:tcPr>
          <w:p w14:paraId="16A2FAB1" w14:textId="77777777" w:rsidR="00872D33" w:rsidRPr="00917B12" w:rsidRDefault="00872D33" w:rsidP="000B4C64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57823E8" w14:textId="77777777" w:rsidR="00872D33" w:rsidRPr="00917B12" w:rsidRDefault="00872D33" w:rsidP="000B4C64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D1E7EA" w14:textId="77777777" w:rsidR="00872D33" w:rsidRPr="00E20207" w:rsidRDefault="00872D33" w:rsidP="00872D33">
      <w:pPr>
        <w:tabs>
          <w:tab w:val="left" w:pos="-510"/>
          <w:tab w:val="left" w:pos="-235"/>
          <w:tab w:val="left" w:pos="6979"/>
        </w:tabs>
        <w:ind w:left="474" w:right="868"/>
        <w:rPr>
          <w:rFonts w:ascii="Arial" w:hAnsi="Arial" w:cs="Arial"/>
          <w:sz w:val="22"/>
          <w:szCs w:val="22"/>
        </w:rPr>
      </w:pPr>
    </w:p>
    <w:tbl>
      <w:tblPr>
        <w:tblW w:w="10620" w:type="dxa"/>
        <w:tblInd w:w="-6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1080"/>
        <w:gridCol w:w="900"/>
        <w:gridCol w:w="3600"/>
        <w:gridCol w:w="1440"/>
      </w:tblGrid>
      <w:tr w:rsidR="00872D33" w:rsidRPr="00E20207" w14:paraId="3EC4C1DA" w14:textId="77777777" w:rsidTr="716CDA53">
        <w:trPr>
          <w:trHeight w:val="170"/>
        </w:trPr>
        <w:tc>
          <w:tcPr>
            <w:tcW w:w="10620" w:type="dxa"/>
            <w:gridSpan w:val="6"/>
            <w:tcMar>
              <w:top w:w="57" w:type="dxa"/>
              <w:bottom w:w="28" w:type="dxa"/>
            </w:tcMar>
          </w:tcPr>
          <w:p w14:paraId="69BACFDA" w14:textId="77777777" w:rsidR="00872D33" w:rsidRPr="00E20207" w:rsidRDefault="00872D33" w:rsidP="000B4C64">
            <w:pPr>
              <w:pStyle w:val="Heading6"/>
              <w:tabs>
                <w:tab w:val="left" w:pos="-510"/>
                <w:tab w:val="left" w:pos="-235"/>
                <w:tab w:val="left" w:pos="6979"/>
              </w:tabs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3</w:t>
            </w:r>
            <w:r w:rsidRPr="00E20207">
              <w:rPr>
                <w:rFonts w:ascii="Arial" w:hAnsi="Arial"/>
                <w:bCs w:val="0"/>
              </w:rPr>
              <w:t xml:space="preserve"> Other training</w:t>
            </w:r>
          </w:p>
        </w:tc>
      </w:tr>
      <w:tr w:rsidR="00872D33" w:rsidRPr="00E20207" w14:paraId="43E6E09E" w14:textId="77777777" w:rsidTr="716CDA53">
        <w:trPr>
          <w:trHeight w:val="170"/>
        </w:trPr>
        <w:tc>
          <w:tcPr>
            <w:tcW w:w="10620" w:type="dxa"/>
            <w:gridSpan w:val="6"/>
            <w:tcMar>
              <w:top w:w="57" w:type="dxa"/>
              <w:bottom w:w="28" w:type="dxa"/>
            </w:tcMar>
          </w:tcPr>
          <w:p w14:paraId="1D4D9201" w14:textId="23715A6C" w:rsidR="00872D33" w:rsidRPr="00673FC7" w:rsidRDefault="00872D33" w:rsidP="000B4C64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673FC7">
              <w:rPr>
                <w:rFonts w:ascii="Arial" w:hAnsi="Arial" w:cs="Arial"/>
                <w:b/>
                <w:sz w:val="22"/>
                <w:szCs w:val="22"/>
              </w:rPr>
              <w:t>Please give details of other relevant training undertaken and any membership of professional associations</w:t>
            </w:r>
          </w:p>
        </w:tc>
      </w:tr>
      <w:tr w:rsidR="00872D33" w:rsidRPr="00E20207" w14:paraId="46E86262" w14:textId="77777777" w:rsidTr="716CDA53">
        <w:tc>
          <w:tcPr>
            <w:tcW w:w="10620" w:type="dxa"/>
            <w:gridSpan w:val="6"/>
            <w:tcMar>
              <w:top w:w="57" w:type="dxa"/>
              <w:bottom w:w="28" w:type="dxa"/>
            </w:tcMar>
          </w:tcPr>
          <w:p w14:paraId="0B43E658" w14:textId="77777777" w:rsidR="00872D33" w:rsidRPr="00E20207" w:rsidRDefault="00872D33" w:rsidP="000B4C64">
            <w:pPr>
              <w:pStyle w:val="Achievement"/>
              <w:numPr>
                <w:ilvl w:val="0"/>
                <w:numId w:val="0"/>
              </w:numPr>
              <w:rPr>
                <w:rFonts w:ascii="Arial" w:hAnsi="Arial" w:cs="Arial"/>
                <w:b/>
                <w:szCs w:val="22"/>
              </w:rPr>
            </w:pPr>
          </w:p>
        </w:tc>
      </w:tr>
      <w:tr w:rsidR="00872D33" w:rsidRPr="00E20207" w14:paraId="66DBA55B" w14:textId="77777777" w:rsidTr="716CDA53">
        <w:tc>
          <w:tcPr>
            <w:tcW w:w="10620" w:type="dxa"/>
            <w:gridSpan w:val="6"/>
            <w:tcBorders>
              <w:left w:val="nil"/>
              <w:bottom w:val="single" w:sz="8" w:space="0" w:color="000000" w:themeColor="text1"/>
              <w:right w:val="nil"/>
            </w:tcBorders>
            <w:tcMar>
              <w:top w:w="57" w:type="dxa"/>
              <w:bottom w:w="28" w:type="dxa"/>
            </w:tcMar>
          </w:tcPr>
          <w:p w14:paraId="5C132E14" w14:textId="77777777" w:rsidR="00872D33" w:rsidRDefault="00872D33" w:rsidP="000B4C64">
            <w:pPr>
              <w:pStyle w:val="Heading6"/>
              <w:tabs>
                <w:tab w:val="left" w:pos="-1159"/>
                <w:tab w:val="left" w:pos="-709"/>
                <w:tab w:val="left" w:pos="1440"/>
              </w:tabs>
              <w:rPr>
                <w:rFonts w:ascii="Arial" w:hAnsi="Arial"/>
                <w:bCs w:val="0"/>
              </w:rPr>
            </w:pPr>
          </w:p>
        </w:tc>
      </w:tr>
      <w:tr w:rsidR="00872D33" w:rsidRPr="00E20207" w14:paraId="6B0E2B59" w14:textId="77777777" w:rsidTr="716CDA53">
        <w:tc>
          <w:tcPr>
            <w:tcW w:w="10620" w:type="dxa"/>
            <w:gridSpan w:val="6"/>
            <w:tcBorders>
              <w:bottom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13638A13" w14:textId="77777777" w:rsidR="00872D33" w:rsidRPr="00E20207" w:rsidRDefault="00872D33" w:rsidP="000B4C64">
            <w:pPr>
              <w:pStyle w:val="Heading6"/>
              <w:tabs>
                <w:tab w:val="left" w:pos="-1159"/>
                <w:tab w:val="left" w:pos="-709"/>
                <w:tab w:val="left" w:pos="1440"/>
              </w:tabs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4</w:t>
            </w:r>
            <w:r w:rsidRPr="00E20207">
              <w:rPr>
                <w:rFonts w:ascii="Arial" w:hAnsi="Arial"/>
                <w:bCs w:val="0"/>
              </w:rPr>
              <w:t xml:space="preserve"> Employment</w:t>
            </w:r>
          </w:p>
          <w:p w14:paraId="6CB4B199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E20207">
              <w:rPr>
                <w:rFonts w:ascii="Arial" w:hAnsi="Arial" w:cs="Arial"/>
                <w:b/>
                <w:bCs/>
                <w:sz w:val="22"/>
                <w:szCs w:val="22"/>
              </w:rPr>
              <w:t>.1 Present or most recent post (paid or unpaid)</w:t>
            </w:r>
          </w:p>
        </w:tc>
      </w:tr>
      <w:tr w:rsidR="00063ECE" w:rsidRPr="00E20207" w14:paraId="71B7C428" w14:textId="77777777" w:rsidTr="716CDA53">
        <w:tc>
          <w:tcPr>
            <w:tcW w:w="10620" w:type="dxa"/>
            <w:gridSpan w:val="6"/>
            <w:tcBorders>
              <w:bottom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19A1DD69" w14:textId="77777777" w:rsidR="00063ECE" w:rsidRDefault="00063ECE" w:rsidP="000B4C64">
            <w:pPr>
              <w:pStyle w:val="Heading6"/>
              <w:tabs>
                <w:tab w:val="left" w:pos="-1159"/>
                <w:tab w:val="left" w:pos="-709"/>
                <w:tab w:val="left" w:pos="1440"/>
              </w:tabs>
              <w:rPr>
                <w:rFonts w:ascii="Arial" w:hAnsi="Arial"/>
                <w:bCs w:val="0"/>
              </w:rPr>
            </w:pPr>
          </w:p>
        </w:tc>
      </w:tr>
      <w:tr w:rsidR="00872D33" w:rsidRPr="00E20207" w14:paraId="78A2A389" w14:textId="77777777" w:rsidTr="716CDA53">
        <w:tc>
          <w:tcPr>
            <w:tcW w:w="5580" w:type="dxa"/>
            <w:gridSpan w:val="4"/>
            <w:tcBorders>
              <w:right w:val="nil"/>
            </w:tcBorders>
            <w:tcMar>
              <w:top w:w="57" w:type="dxa"/>
              <w:bottom w:w="28" w:type="dxa"/>
            </w:tcMar>
          </w:tcPr>
          <w:p w14:paraId="31ED2985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Job Title: </w:t>
            </w:r>
          </w:p>
          <w:p w14:paraId="725E97E0" w14:textId="77777777" w:rsidR="00872D33" w:rsidRPr="00917B12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left w:val="nil"/>
            </w:tcBorders>
            <w:tcMar>
              <w:top w:w="57" w:type="dxa"/>
              <w:bottom w:w="28" w:type="dxa"/>
            </w:tcMar>
          </w:tcPr>
          <w:p w14:paraId="31F54DEF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Salary: </w:t>
            </w:r>
          </w:p>
          <w:p w14:paraId="2ABB907C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D33" w:rsidRPr="00E20207" w14:paraId="28D2D33B" w14:textId="77777777" w:rsidTr="716CDA53">
        <w:tc>
          <w:tcPr>
            <w:tcW w:w="10620" w:type="dxa"/>
            <w:gridSpan w:val="6"/>
            <w:tcMar>
              <w:top w:w="57" w:type="dxa"/>
              <w:bottom w:w="28" w:type="dxa"/>
            </w:tcMar>
          </w:tcPr>
          <w:p w14:paraId="1268AB58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Name and address of present or most recent employer: </w:t>
            </w:r>
          </w:p>
          <w:p w14:paraId="54820A16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1BC9D3E6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D33" w:rsidRPr="00E20207" w14:paraId="48C9FB68" w14:textId="77777777" w:rsidTr="716CDA53">
        <w:tc>
          <w:tcPr>
            <w:tcW w:w="10620" w:type="dxa"/>
            <w:gridSpan w:val="6"/>
            <w:tcBorders>
              <w:bottom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3AFE4C82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Reporting to:</w:t>
            </w:r>
            <w:r w:rsidRPr="00E202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72D33" w:rsidRPr="00E20207" w14:paraId="3F06AED5" w14:textId="77777777" w:rsidTr="716CDA53">
        <w:tc>
          <w:tcPr>
            <w:tcW w:w="4680" w:type="dxa"/>
            <w:gridSpan w:val="3"/>
            <w:tcBorders>
              <w:right w:val="nil"/>
            </w:tcBorders>
            <w:tcMar>
              <w:top w:w="57" w:type="dxa"/>
              <w:bottom w:w="28" w:type="dxa"/>
            </w:tcMar>
          </w:tcPr>
          <w:p w14:paraId="07BE9901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Date started: </w:t>
            </w:r>
          </w:p>
          <w:p w14:paraId="36007522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gridSpan w:val="3"/>
            <w:tcBorders>
              <w:left w:val="nil"/>
            </w:tcBorders>
            <w:tcMar>
              <w:top w:w="57" w:type="dxa"/>
              <w:bottom w:w="28" w:type="dxa"/>
            </w:tcMar>
          </w:tcPr>
          <w:p w14:paraId="4A9A74EA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Date of leaving: </w:t>
            </w:r>
          </w:p>
          <w:p w14:paraId="22840D80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E20207">
              <w:rPr>
                <w:rFonts w:ascii="Arial" w:hAnsi="Arial" w:cs="Arial"/>
                <w:sz w:val="22"/>
                <w:szCs w:val="22"/>
              </w:rPr>
              <w:t>(if applicable)</w:t>
            </w:r>
          </w:p>
        </w:tc>
      </w:tr>
      <w:tr w:rsidR="00872D33" w:rsidRPr="00E20207" w14:paraId="65D81B53" w14:textId="77777777" w:rsidTr="716CDA53">
        <w:tc>
          <w:tcPr>
            <w:tcW w:w="10620" w:type="dxa"/>
            <w:gridSpan w:val="6"/>
            <w:tcMar>
              <w:top w:w="57" w:type="dxa"/>
              <w:bottom w:w="28" w:type="dxa"/>
            </w:tcMar>
          </w:tcPr>
          <w:p w14:paraId="7E6DF838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Reason for leaving: </w:t>
            </w:r>
          </w:p>
          <w:p w14:paraId="5BD86A30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186E985E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D33" w:rsidRPr="00E20207" w14:paraId="034A9B0B" w14:textId="77777777" w:rsidTr="716CDA53">
        <w:tc>
          <w:tcPr>
            <w:tcW w:w="10620" w:type="dxa"/>
            <w:gridSpan w:val="6"/>
            <w:tcMar>
              <w:top w:w="57" w:type="dxa"/>
              <w:bottom w:w="28" w:type="dxa"/>
            </w:tcMar>
          </w:tcPr>
          <w:p w14:paraId="2E9D1C71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Please give a brief description of duties and responsibilities: </w:t>
            </w:r>
          </w:p>
          <w:p w14:paraId="5C58D3FF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56C9B946" w14:textId="77777777" w:rsidR="00872D33" w:rsidRPr="00866F05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3D591E4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D33" w:rsidRPr="00E20207" w14:paraId="515AC5B5" w14:textId="77777777" w:rsidTr="716CDA53">
        <w:tc>
          <w:tcPr>
            <w:tcW w:w="10620" w:type="dxa"/>
            <w:gridSpan w:val="6"/>
            <w:tcMar>
              <w:top w:w="57" w:type="dxa"/>
              <w:bottom w:w="28" w:type="dxa"/>
            </w:tcMar>
          </w:tcPr>
          <w:p w14:paraId="602AA5D9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bCs/>
                <w:sz w:val="22"/>
                <w:szCs w:val="22"/>
              </w:rPr>
              <w:t>4.2 Previous Posts</w:t>
            </w:r>
          </w:p>
          <w:p w14:paraId="5F296028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Please list all previous employment, starting with the post held immediately </w:t>
            </w:r>
            <w:r w:rsidR="0049008B">
              <w:rPr>
                <w:rFonts w:ascii="Arial" w:hAnsi="Arial" w:cs="Arial"/>
                <w:b/>
                <w:sz w:val="22"/>
                <w:szCs w:val="22"/>
              </w:rPr>
              <w:t>before the post described above</w:t>
            </w:r>
          </w:p>
        </w:tc>
      </w:tr>
      <w:tr w:rsidR="00872D33" w:rsidRPr="00E20207" w14:paraId="6544EC04" w14:textId="77777777" w:rsidTr="716CDA53">
        <w:trPr>
          <w:trHeight w:val="735"/>
        </w:trPr>
        <w:tc>
          <w:tcPr>
            <w:tcW w:w="2520" w:type="dxa"/>
            <w:tcMar>
              <w:top w:w="57" w:type="dxa"/>
              <w:bottom w:w="28" w:type="dxa"/>
            </w:tcMar>
          </w:tcPr>
          <w:p w14:paraId="225F8F2A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Job title and name and address of employer</w:t>
            </w:r>
          </w:p>
        </w:tc>
        <w:tc>
          <w:tcPr>
            <w:tcW w:w="108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47041300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Dates 00/00- 00/00</w:t>
            </w:r>
          </w:p>
        </w:tc>
        <w:tc>
          <w:tcPr>
            <w:tcW w:w="1080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0259D18D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4500" w:type="dxa"/>
            <w:gridSpan w:val="2"/>
            <w:tcBorders>
              <w:bottom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4AC8CCF0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Brief description of main responsibilities</w:t>
            </w:r>
          </w:p>
        </w:tc>
        <w:tc>
          <w:tcPr>
            <w:tcW w:w="1440" w:type="dxa"/>
            <w:tcMar>
              <w:top w:w="57" w:type="dxa"/>
              <w:bottom w:w="28" w:type="dxa"/>
            </w:tcMar>
          </w:tcPr>
          <w:p w14:paraId="146AEE4E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Reason for leaving</w:t>
            </w:r>
          </w:p>
        </w:tc>
      </w:tr>
      <w:tr w:rsidR="00872D33" w:rsidRPr="00E20207" w14:paraId="05AA2D73" w14:textId="77777777" w:rsidTr="716CDA53">
        <w:tc>
          <w:tcPr>
            <w:tcW w:w="2520" w:type="dxa"/>
            <w:tcMar>
              <w:top w:w="57" w:type="dxa"/>
              <w:bottom w:w="28" w:type="dxa"/>
            </w:tcMar>
          </w:tcPr>
          <w:p w14:paraId="201F52CF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6CB8A49D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02901DF0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6DD94040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4282BCB5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2C8E3410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66700827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72F59ECD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53DA081F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6E766B98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500A9A5B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41D083E1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77601B03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3CF93ED9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40ECCEF1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Mar>
              <w:top w:w="57" w:type="dxa"/>
              <w:bottom w:w="28" w:type="dxa"/>
            </w:tcMar>
          </w:tcPr>
          <w:p w14:paraId="57CBD1A9" w14:textId="77777777" w:rsidR="00872D33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41371FA1" w14:textId="77777777" w:rsidR="00872D33" w:rsidRPr="00866F05" w:rsidRDefault="00872D33" w:rsidP="000B4C64">
            <w:pPr>
              <w:pStyle w:val="Achievement"/>
              <w:numPr>
                <w:ilvl w:val="0"/>
                <w:numId w:val="0"/>
              </w:numPr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tcMar>
              <w:top w:w="57" w:type="dxa"/>
              <w:bottom w:w="28" w:type="dxa"/>
            </w:tcMar>
          </w:tcPr>
          <w:p w14:paraId="7AC53827" w14:textId="77777777" w:rsidR="00872D33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7B083A1C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D33" w:rsidRPr="00E20207" w14:paraId="10776994" w14:textId="77777777" w:rsidTr="716CDA53">
        <w:tc>
          <w:tcPr>
            <w:tcW w:w="10620" w:type="dxa"/>
            <w:gridSpan w:val="6"/>
            <w:tcBorders>
              <w:bottom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6C9E5031" w14:textId="77777777" w:rsidR="00872D33" w:rsidRPr="00E20207" w:rsidRDefault="00872D33" w:rsidP="000B4C64">
            <w:pPr>
              <w:pStyle w:val="Heading6"/>
              <w:tabs>
                <w:tab w:val="left" w:pos="-984"/>
                <w:tab w:val="left" w:pos="-709"/>
                <w:tab w:val="left" w:pos="6505"/>
                <w:tab w:val="left" w:pos="9835"/>
              </w:tabs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lastRenderedPageBreak/>
              <w:t>5</w:t>
            </w:r>
            <w:r w:rsidRPr="00E20207">
              <w:rPr>
                <w:rFonts w:ascii="Arial" w:hAnsi="Arial"/>
                <w:bCs w:val="0"/>
              </w:rPr>
              <w:t xml:space="preserve"> Supporting statement</w:t>
            </w:r>
          </w:p>
        </w:tc>
      </w:tr>
      <w:tr w:rsidR="00872D33" w:rsidRPr="00E20207" w14:paraId="38B1CA66" w14:textId="77777777" w:rsidTr="716CDA53">
        <w:trPr>
          <w:trHeight w:val="1535"/>
        </w:trPr>
        <w:tc>
          <w:tcPr>
            <w:tcW w:w="10620" w:type="dxa"/>
            <w:gridSpan w:val="6"/>
            <w:tcBorders>
              <w:bottom w:val="nil"/>
            </w:tcBorders>
            <w:tcMar>
              <w:top w:w="57" w:type="dxa"/>
              <w:bottom w:w="28" w:type="dxa"/>
            </w:tcMar>
          </w:tcPr>
          <w:p w14:paraId="689B10AA" w14:textId="07816EFB" w:rsidR="00F70E13" w:rsidRDefault="00872D33" w:rsidP="000B4C64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Please make full use of this section to give </w:t>
            </w:r>
            <w:r w:rsidR="00F70E13">
              <w:rPr>
                <w:rFonts w:ascii="Arial" w:hAnsi="Arial" w:cs="Arial"/>
                <w:b/>
                <w:sz w:val="22"/>
                <w:szCs w:val="22"/>
              </w:rPr>
              <w:t xml:space="preserve">further information.  You should address the points listed in the person specification, giving </w:t>
            </w:r>
            <w:r w:rsidR="00F518C7">
              <w:rPr>
                <w:rFonts w:ascii="Arial" w:hAnsi="Arial" w:cs="Arial"/>
                <w:b/>
                <w:sz w:val="22"/>
                <w:szCs w:val="22"/>
              </w:rPr>
              <w:t xml:space="preserve">specific </w:t>
            </w:r>
            <w:r w:rsidR="00F518C7" w:rsidRPr="00AB2AFF">
              <w:rPr>
                <w:rFonts w:ascii="Arial" w:hAnsi="Arial" w:cs="Arial"/>
                <w:b/>
                <w:sz w:val="22"/>
                <w:szCs w:val="22"/>
              </w:rPr>
              <w:t xml:space="preserve">examples </w:t>
            </w:r>
            <w:r w:rsidR="00900CB4">
              <w:rPr>
                <w:rFonts w:ascii="Arial" w:hAnsi="Arial" w:cs="Arial"/>
                <w:b/>
                <w:sz w:val="22"/>
                <w:szCs w:val="22"/>
              </w:rPr>
              <w:t xml:space="preserve">of </w:t>
            </w:r>
            <w:r w:rsidR="00F518C7">
              <w:rPr>
                <w:rFonts w:ascii="Arial" w:hAnsi="Arial" w:cs="Arial"/>
                <w:b/>
                <w:sz w:val="22"/>
                <w:szCs w:val="22"/>
              </w:rPr>
              <w:t>how you</w:t>
            </w:r>
            <w:r w:rsidR="00F70E13">
              <w:rPr>
                <w:rFonts w:ascii="Arial" w:hAnsi="Arial" w:cs="Arial"/>
                <w:b/>
                <w:sz w:val="22"/>
                <w:szCs w:val="22"/>
              </w:rPr>
              <w:t>r skills and experience match the requirements of the position.</w:t>
            </w: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01A1D52" w14:textId="0BA128A3" w:rsidR="00872D33" w:rsidRDefault="00F70E13" w:rsidP="000B4C64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This should be a maximum length of </w:t>
            </w:r>
            <w:r w:rsidR="00872D33" w:rsidRPr="00AB2AFF">
              <w:rPr>
                <w:rFonts w:ascii="Arial" w:hAnsi="Arial" w:cs="Arial"/>
                <w:b/>
                <w:sz w:val="22"/>
                <w:szCs w:val="22"/>
              </w:rPr>
              <w:t>two sides of A4.</w:t>
            </w:r>
          </w:p>
          <w:p w14:paraId="0EDCDEF5" w14:textId="77777777" w:rsidR="00872D33" w:rsidRDefault="00872D33" w:rsidP="00F70E13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B7A5D5" w14:textId="1F13E2AD" w:rsidR="00B70A04" w:rsidRDefault="00B70A04" w:rsidP="00F70E13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Knowledge and Experience:</w:t>
            </w:r>
          </w:p>
          <w:p w14:paraId="77EDB6BC" w14:textId="77777777" w:rsidR="00B70A04" w:rsidRDefault="00B70A04" w:rsidP="00F70E13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B1BC12" w14:textId="58EBCDCE" w:rsidR="00B70A04" w:rsidRDefault="00B70A04" w:rsidP="00F70E13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and Abilities:</w:t>
            </w:r>
          </w:p>
          <w:p w14:paraId="04CF37AF" w14:textId="77777777" w:rsidR="00B70A04" w:rsidRDefault="00B70A04" w:rsidP="00F70E13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6EFE40" w14:textId="69433232" w:rsidR="00B70A04" w:rsidRDefault="00B70A04" w:rsidP="00F70E13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Qualities:</w:t>
            </w:r>
          </w:p>
          <w:p w14:paraId="672FD8F2" w14:textId="77777777" w:rsidR="00B70A04" w:rsidRDefault="00B70A04" w:rsidP="00F70E13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797CB3" w14:textId="51E9AA9D" w:rsidR="00B70A04" w:rsidRPr="00AB2AFF" w:rsidRDefault="00B70A04" w:rsidP="00F70E13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Circumstances:</w:t>
            </w:r>
          </w:p>
        </w:tc>
      </w:tr>
      <w:tr w:rsidR="00872D33" w:rsidRPr="00E20207" w14:paraId="1EDC4377" w14:textId="77777777" w:rsidTr="716CDA53">
        <w:trPr>
          <w:trHeight w:val="23"/>
        </w:trPr>
        <w:tc>
          <w:tcPr>
            <w:tcW w:w="10620" w:type="dxa"/>
            <w:gridSpan w:val="6"/>
            <w:tcBorders>
              <w:top w:val="nil"/>
            </w:tcBorders>
            <w:tcMar>
              <w:top w:w="57" w:type="dxa"/>
              <w:bottom w:w="28" w:type="dxa"/>
            </w:tcMar>
          </w:tcPr>
          <w:p w14:paraId="17AE9023" w14:textId="77777777" w:rsidR="00872D33" w:rsidRPr="000420B7" w:rsidRDefault="00872D33" w:rsidP="000B4C64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D33" w:rsidRPr="00E20207" w14:paraId="230B3A56" w14:textId="77777777" w:rsidTr="716CD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20" w:type="dxa"/>
            <w:gridSpan w:val="6"/>
            <w:tcBorders>
              <w:top w:val="single" w:sz="8" w:space="0" w:color="000000" w:themeColor="text1"/>
              <w:left w:val="single" w:sz="0" w:space="0" w:color="000000" w:themeColor="text1"/>
              <w:bottom w:val="single" w:sz="8" w:space="0" w:color="000000" w:themeColor="text1"/>
              <w:right w:val="single" w:sz="0" w:space="0" w:color="000000" w:themeColor="text1"/>
            </w:tcBorders>
            <w:tcMar>
              <w:top w:w="57" w:type="dxa"/>
              <w:bottom w:w="28" w:type="dxa"/>
            </w:tcMar>
          </w:tcPr>
          <w:p w14:paraId="60E3ED15" w14:textId="77777777" w:rsidR="00872D33" w:rsidRPr="00E20207" w:rsidRDefault="00872D33" w:rsidP="000B4C64">
            <w:pPr>
              <w:pStyle w:val="Heading6"/>
              <w:rPr>
                <w:rFonts w:ascii="Arial" w:hAnsi="Arial"/>
              </w:rPr>
            </w:pPr>
          </w:p>
        </w:tc>
      </w:tr>
      <w:tr w:rsidR="00872D33" w:rsidRPr="00E20207" w14:paraId="587651AC" w14:textId="77777777" w:rsidTr="716CD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2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00C9CAD1" w14:textId="7DCA98D6" w:rsidR="00872D33" w:rsidRPr="00E20207" w:rsidRDefault="00872D33" w:rsidP="000B4C64">
            <w:pPr>
              <w:pStyle w:val="Heading6"/>
              <w:rPr>
                <w:rFonts w:ascii="Arial" w:hAnsi="Arial"/>
              </w:rPr>
            </w:pPr>
            <w:r w:rsidRPr="716CDA53">
              <w:rPr>
                <w:rFonts w:ascii="Arial" w:hAnsi="Arial"/>
              </w:rPr>
              <w:t>6 References</w:t>
            </w:r>
          </w:p>
        </w:tc>
      </w:tr>
      <w:tr w:rsidR="00872D33" w:rsidRPr="00E20207" w14:paraId="7237DEEA" w14:textId="77777777" w:rsidTr="716CD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2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4E281198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Two referees are required. One of these should be your present, or most recent employer. These will not be contacted until after the interview.</w:t>
            </w:r>
          </w:p>
        </w:tc>
      </w:tr>
      <w:tr w:rsidR="00872D33" w:rsidRPr="00E20207" w14:paraId="1AB25764" w14:textId="77777777" w:rsidTr="716CD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646FAA05" w14:textId="77777777" w:rsidR="00872D33" w:rsidRPr="00E20207" w:rsidRDefault="00301442" w:rsidP="000B4C64">
            <w:pPr>
              <w:pStyle w:val="Heading2"/>
              <w:tabs>
                <w:tab w:val="left" w:pos="-1440"/>
                <w:tab w:val="left" w:pos="-1159"/>
                <w:tab w:val="left" w:pos="-709"/>
                <w:tab w:val="left" w:pos="1440"/>
                <w:tab w:val="left" w:pos="4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Referee</w:t>
            </w:r>
          </w:p>
        </w:tc>
        <w:tc>
          <w:tcPr>
            <w:tcW w:w="594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2ADA7B20" w14:textId="77777777" w:rsidR="00872D33" w:rsidRPr="00E20207" w:rsidRDefault="00301442" w:rsidP="000B4C64">
            <w:pPr>
              <w:pStyle w:val="Heading2"/>
              <w:tabs>
                <w:tab w:val="left" w:pos="-1440"/>
                <w:tab w:val="left" w:pos="-1159"/>
                <w:tab w:val="left" w:pos="-709"/>
                <w:tab w:val="left" w:pos="1440"/>
                <w:tab w:val="left" w:pos="4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 R</w:t>
            </w:r>
            <w:r w:rsidR="00872D33" w:rsidRPr="00E20207">
              <w:rPr>
                <w:sz w:val="22"/>
                <w:szCs w:val="22"/>
              </w:rPr>
              <w:t>eferee</w:t>
            </w:r>
          </w:p>
        </w:tc>
      </w:tr>
      <w:tr w:rsidR="00872D33" w:rsidRPr="00E20207" w14:paraId="605B11D5" w14:textId="77777777" w:rsidTr="716CD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0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46CF45DC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Pr="00E202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0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18B7DB0C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Pr="00E202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72D33" w:rsidRPr="00E20207" w14:paraId="4C852C2B" w14:textId="77777777" w:rsidTr="716CD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3"/>
            <w:tcBorders>
              <w:top w:val="single" w:sz="0" w:space="0" w:color="000000" w:themeColor="text1"/>
              <w:left w:val="single" w:sz="8" w:space="0" w:color="000000" w:themeColor="text1"/>
              <w:bottom w:val="single" w:sz="0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20C7F43E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Pr="00E202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0" w:space="0" w:color="000000" w:themeColor="text1"/>
              <w:left w:val="single" w:sz="8" w:space="0" w:color="000000" w:themeColor="text1"/>
              <w:bottom w:val="single" w:sz="0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31F1BC86" w14:textId="77777777" w:rsidR="00872D33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Pr="00E202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DA3DE5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D33" w:rsidRPr="00E20207" w14:paraId="466F73E2" w14:textId="77777777" w:rsidTr="716CD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4680" w:type="dxa"/>
            <w:gridSpan w:val="3"/>
            <w:tcBorders>
              <w:top w:val="single" w:sz="0" w:space="0" w:color="000000" w:themeColor="text1"/>
              <w:left w:val="single" w:sz="8" w:space="0" w:color="000000" w:themeColor="text1"/>
              <w:bottom w:val="single" w:sz="0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2BFC4D62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  <w:r w:rsidRPr="00E202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0" w:space="0" w:color="000000" w:themeColor="text1"/>
              <w:left w:val="single" w:sz="8" w:space="0" w:color="000000" w:themeColor="text1"/>
              <w:bottom w:val="single" w:sz="0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09316153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  <w:r w:rsidRPr="00E202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72D33" w:rsidRPr="00E20207" w14:paraId="3A276ADB" w14:textId="77777777" w:rsidTr="716CD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4680" w:type="dxa"/>
            <w:gridSpan w:val="3"/>
            <w:tcBorders>
              <w:top w:val="single" w:sz="0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3CBD90ED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Telephone number:</w:t>
            </w:r>
            <w:r w:rsidRPr="00E202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0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4F6D962F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>Telephone number:</w:t>
            </w:r>
            <w:r w:rsidRPr="00E202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72D33" w:rsidRPr="00E20207" w14:paraId="3FDA13B8" w14:textId="77777777" w:rsidTr="716CD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153B2EF9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Capacity in which known to you: </w:t>
            </w:r>
          </w:p>
          <w:p w14:paraId="1A85D103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bottom w:w="28" w:type="dxa"/>
            </w:tcMar>
          </w:tcPr>
          <w:p w14:paraId="1AB02FAB" w14:textId="77777777" w:rsidR="00872D33" w:rsidRPr="00AB2AFF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AB2AFF">
              <w:rPr>
                <w:rFonts w:ascii="Arial" w:hAnsi="Arial" w:cs="Arial"/>
                <w:b/>
                <w:sz w:val="22"/>
                <w:szCs w:val="22"/>
              </w:rPr>
              <w:t xml:space="preserve">Capacity in which known to you: </w:t>
            </w:r>
          </w:p>
          <w:p w14:paraId="742162D9" w14:textId="77777777" w:rsidR="00872D33" w:rsidRPr="00E20207" w:rsidRDefault="00872D33" w:rsidP="000B4C64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336179" w14:textId="77777777" w:rsidR="00872D33" w:rsidRPr="00E20207" w:rsidRDefault="00872D33" w:rsidP="00872D33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left="474" w:right="868"/>
        <w:rPr>
          <w:rFonts w:ascii="Arial" w:hAnsi="Arial" w:cs="Arial"/>
          <w:sz w:val="22"/>
          <w:szCs w:val="22"/>
        </w:rPr>
      </w:pPr>
    </w:p>
    <w:p w14:paraId="4A2F1A73" w14:textId="4D462862" w:rsidR="00872D33" w:rsidRPr="00E20207" w:rsidRDefault="000C1F40" w:rsidP="00CD7678">
      <w:pPr>
        <w:tabs>
          <w:tab w:val="left" w:pos="6505"/>
        </w:tabs>
        <w:ind w:left="-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872D33" w:rsidRPr="716CDA53">
        <w:rPr>
          <w:rFonts w:ascii="Arial" w:hAnsi="Arial" w:cs="Arial"/>
          <w:b/>
          <w:bCs/>
          <w:sz w:val="22"/>
          <w:szCs w:val="22"/>
        </w:rPr>
        <w:t xml:space="preserve"> Declaration:</w:t>
      </w:r>
    </w:p>
    <w:p w14:paraId="0C169029" w14:textId="77777777" w:rsidR="00872D33" w:rsidRPr="00E20207" w:rsidRDefault="00872D33" w:rsidP="00CD7678">
      <w:pPr>
        <w:tabs>
          <w:tab w:val="left" w:pos="-984"/>
          <w:tab w:val="left" w:pos="-709"/>
          <w:tab w:val="left" w:pos="6505"/>
        </w:tabs>
        <w:ind w:left="-567"/>
        <w:rPr>
          <w:rFonts w:ascii="Arial" w:hAnsi="Arial" w:cs="Arial"/>
          <w:sz w:val="22"/>
          <w:szCs w:val="22"/>
        </w:rPr>
      </w:pPr>
    </w:p>
    <w:p w14:paraId="58A53B53" w14:textId="77777777" w:rsidR="00872D33" w:rsidRPr="00E20207" w:rsidRDefault="00872D33" w:rsidP="00CD7678">
      <w:pPr>
        <w:tabs>
          <w:tab w:val="left" w:pos="-984"/>
          <w:tab w:val="left" w:pos="-709"/>
          <w:tab w:val="left" w:pos="6505"/>
        </w:tabs>
        <w:ind w:left="-567"/>
        <w:rPr>
          <w:rFonts w:ascii="Arial" w:hAnsi="Arial" w:cs="Arial"/>
          <w:sz w:val="22"/>
          <w:szCs w:val="22"/>
        </w:rPr>
      </w:pPr>
      <w:r w:rsidRPr="00E20207">
        <w:rPr>
          <w:rFonts w:ascii="Arial" w:hAnsi="Arial" w:cs="Arial"/>
          <w:sz w:val="22"/>
          <w:szCs w:val="22"/>
        </w:rPr>
        <w:t>I declare that the information provided on this form, and on any accompanying documents, is true to the best of my knowledge and belief. I understand that false information may lead to the termination of employment or withdrawal of a job offer.</w:t>
      </w:r>
    </w:p>
    <w:p w14:paraId="55E1D577" w14:textId="77777777" w:rsidR="00872D33" w:rsidRPr="00E20207" w:rsidRDefault="00872D33" w:rsidP="00CD7678">
      <w:pPr>
        <w:tabs>
          <w:tab w:val="left" w:pos="-984"/>
          <w:tab w:val="left" w:pos="-709"/>
          <w:tab w:val="left" w:pos="6505"/>
        </w:tabs>
        <w:ind w:left="-567"/>
        <w:rPr>
          <w:rFonts w:ascii="Arial" w:hAnsi="Arial" w:cs="Arial"/>
          <w:sz w:val="22"/>
          <w:szCs w:val="22"/>
        </w:rPr>
      </w:pPr>
    </w:p>
    <w:p w14:paraId="53C708CD" w14:textId="77777777" w:rsidR="00872D33" w:rsidRPr="00E20207" w:rsidRDefault="00872D33" w:rsidP="00CD7678">
      <w:pPr>
        <w:tabs>
          <w:tab w:val="left" w:pos="-984"/>
          <w:tab w:val="left" w:pos="-709"/>
          <w:tab w:val="left" w:pos="6505"/>
        </w:tabs>
        <w:ind w:left="-567"/>
        <w:rPr>
          <w:rFonts w:ascii="Arial" w:hAnsi="Arial" w:cs="Arial"/>
          <w:sz w:val="22"/>
          <w:szCs w:val="22"/>
        </w:rPr>
      </w:pPr>
      <w:r w:rsidRPr="00AB2AFF">
        <w:rPr>
          <w:rFonts w:ascii="Arial" w:hAnsi="Arial" w:cs="Arial"/>
          <w:b/>
          <w:sz w:val="22"/>
          <w:szCs w:val="22"/>
        </w:rPr>
        <w:t>Signed:</w:t>
      </w:r>
      <w:r w:rsidRPr="00AB2AFF">
        <w:rPr>
          <w:rFonts w:ascii="Arial" w:hAnsi="Arial" w:cs="Arial"/>
          <w:sz w:val="22"/>
          <w:szCs w:val="22"/>
        </w:rPr>
        <w:t>...</w:t>
      </w:r>
      <w:r w:rsidRPr="00E20207">
        <w:rPr>
          <w:rFonts w:ascii="Arial" w:hAnsi="Arial" w:cs="Arial"/>
          <w:sz w:val="22"/>
          <w:szCs w:val="22"/>
        </w:rPr>
        <w:t xml:space="preserve">..............………………...…………… </w:t>
      </w:r>
    </w:p>
    <w:p w14:paraId="15A980C2" w14:textId="77777777" w:rsidR="00872D33" w:rsidRPr="00E20207" w:rsidRDefault="00872D33" w:rsidP="00CD7678">
      <w:pPr>
        <w:tabs>
          <w:tab w:val="left" w:pos="-984"/>
          <w:tab w:val="left" w:pos="-709"/>
          <w:tab w:val="left" w:pos="6505"/>
        </w:tabs>
        <w:ind w:left="-567"/>
        <w:rPr>
          <w:rFonts w:ascii="Arial" w:hAnsi="Arial" w:cs="Arial"/>
          <w:sz w:val="22"/>
          <w:szCs w:val="22"/>
        </w:rPr>
      </w:pPr>
    </w:p>
    <w:p w14:paraId="22BD559D" w14:textId="77777777" w:rsidR="00872D33" w:rsidRPr="00E20207" w:rsidRDefault="00872D33" w:rsidP="00CD7678">
      <w:pPr>
        <w:tabs>
          <w:tab w:val="left" w:pos="-984"/>
          <w:tab w:val="left" w:pos="-709"/>
          <w:tab w:val="left" w:pos="6505"/>
        </w:tabs>
        <w:ind w:left="-567"/>
        <w:rPr>
          <w:rFonts w:ascii="Arial" w:hAnsi="Arial" w:cs="Arial"/>
          <w:sz w:val="22"/>
          <w:szCs w:val="22"/>
        </w:rPr>
      </w:pPr>
      <w:r w:rsidRPr="00AB2AFF">
        <w:rPr>
          <w:rFonts w:ascii="Arial" w:hAnsi="Arial" w:cs="Arial"/>
          <w:b/>
          <w:sz w:val="22"/>
          <w:szCs w:val="22"/>
        </w:rPr>
        <w:t>Date:</w:t>
      </w:r>
      <w:r w:rsidRPr="00E20207">
        <w:rPr>
          <w:rFonts w:ascii="Arial" w:hAnsi="Arial" w:cs="Arial"/>
          <w:sz w:val="22"/>
          <w:szCs w:val="22"/>
        </w:rPr>
        <w:t>......................................….....…………………</w:t>
      </w:r>
    </w:p>
    <w:p w14:paraId="548A3848" w14:textId="77777777" w:rsidR="00872D33" w:rsidRPr="00E20207" w:rsidRDefault="00872D33" w:rsidP="00CD7678">
      <w:pPr>
        <w:pStyle w:val="Footer"/>
        <w:tabs>
          <w:tab w:val="left" w:pos="-984"/>
          <w:tab w:val="left" w:pos="-709"/>
          <w:tab w:val="left" w:pos="6505"/>
        </w:tabs>
        <w:ind w:left="-567"/>
        <w:rPr>
          <w:rFonts w:ascii="Arial" w:hAnsi="Arial" w:cs="Arial"/>
          <w:sz w:val="22"/>
          <w:szCs w:val="22"/>
        </w:rPr>
      </w:pPr>
    </w:p>
    <w:p w14:paraId="53553810" w14:textId="36088149" w:rsidR="000C7861" w:rsidRPr="00FB62F1" w:rsidRDefault="00872D33" w:rsidP="00D610A5">
      <w:pPr>
        <w:tabs>
          <w:tab w:val="left" w:pos="-984"/>
          <w:tab w:val="left" w:pos="-709"/>
          <w:tab w:val="left" w:pos="6505"/>
        </w:tabs>
        <w:ind w:left="-567"/>
        <w:rPr>
          <w:rFonts w:ascii="Arial" w:hAnsi="Arial" w:cs="Arial"/>
          <w:sz w:val="22"/>
          <w:szCs w:val="22"/>
        </w:rPr>
      </w:pPr>
      <w:r w:rsidRPr="00A85381">
        <w:rPr>
          <w:rFonts w:ascii="Arial" w:hAnsi="Arial" w:cs="Arial"/>
          <w:sz w:val="22"/>
          <w:szCs w:val="22"/>
        </w:rPr>
        <w:t xml:space="preserve">You should return </w:t>
      </w:r>
      <w:r w:rsidR="0049008B">
        <w:rPr>
          <w:rFonts w:ascii="Arial" w:hAnsi="Arial" w:cs="Arial"/>
          <w:sz w:val="22"/>
          <w:szCs w:val="22"/>
        </w:rPr>
        <w:t xml:space="preserve">your application to </w:t>
      </w:r>
      <w:r w:rsidRPr="00A85381">
        <w:rPr>
          <w:rFonts w:ascii="Arial" w:hAnsi="Arial" w:cs="Arial"/>
          <w:sz w:val="22"/>
          <w:szCs w:val="22"/>
        </w:rPr>
        <w:t>us by e-mail</w:t>
      </w:r>
      <w:r>
        <w:rPr>
          <w:rFonts w:ascii="Arial" w:hAnsi="Arial" w:cs="Arial"/>
          <w:sz w:val="22"/>
          <w:szCs w:val="22"/>
        </w:rPr>
        <w:t xml:space="preserve"> with the subject “</w:t>
      </w:r>
      <w:r>
        <w:rPr>
          <w:rFonts w:ascii="Arial" w:hAnsi="Arial" w:cs="Arial"/>
          <w:b/>
          <w:sz w:val="22"/>
          <w:szCs w:val="22"/>
        </w:rPr>
        <w:t>Admin</w:t>
      </w:r>
      <w:r w:rsidR="00885F87">
        <w:rPr>
          <w:rFonts w:ascii="Arial" w:hAnsi="Arial" w:cs="Arial"/>
          <w:b/>
          <w:sz w:val="22"/>
          <w:szCs w:val="22"/>
        </w:rPr>
        <w:t xml:space="preserve"> Support Officer</w:t>
      </w:r>
      <w:r>
        <w:rPr>
          <w:rFonts w:ascii="Arial" w:hAnsi="Arial" w:cs="Arial"/>
          <w:b/>
          <w:sz w:val="22"/>
          <w:szCs w:val="22"/>
        </w:rPr>
        <w:t xml:space="preserve"> Recruitment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85381">
        <w:rPr>
          <w:rFonts w:ascii="Arial" w:hAnsi="Arial" w:cs="Arial"/>
          <w:sz w:val="22"/>
          <w:szCs w:val="22"/>
        </w:rPr>
        <w:t xml:space="preserve">to </w:t>
      </w:r>
      <w:hyperlink r:id="rId10" w:history="1">
        <w:r w:rsidR="00410629">
          <w:rPr>
            <w:rStyle w:val="Hyperlink"/>
            <w:rFonts w:ascii="Arial" w:hAnsi="Arial" w:cs="Arial"/>
            <w:sz w:val="22"/>
            <w:szCs w:val="22"/>
          </w:rPr>
          <w:t>office.manager</w:t>
        </w:r>
        <w:r w:rsidR="001F5C6D" w:rsidRPr="00CA6B74">
          <w:rPr>
            <w:rStyle w:val="Hyperlink"/>
            <w:rFonts w:ascii="Arial" w:hAnsi="Arial" w:cs="Arial"/>
            <w:sz w:val="22"/>
            <w:szCs w:val="22"/>
          </w:rPr>
          <w:t>@thefru.org.uk</w:t>
        </w:r>
      </w:hyperlink>
      <w:r w:rsidR="00D610A5">
        <w:rPr>
          <w:rFonts w:ascii="Arial" w:hAnsi="Arial" w:cs="Arial"/>
          <w:sz w:val="22"/>
          <w:szCs w:val="22"/>
        </w:rPr>
        <w:t>.</w:t>
      </w:r>
    </w:p>
    <w:sectPr w:rsidR="000C7861" w:rsidRPr="00FB62F1" w:rsidSect="00E72882">
      <w:footerReference w:type="default" r:id="rId11"/>
      <w:headerReference w:type="first" r:id="rId12"/>
      <w:type w:val="oddPage"/>
      <w:pgSz w:w="11906" w:h="16838" w:code="9"/>
      <w:pgMar w:top="1610" w:right="1418" w:bottom="1418" w:left="1418" w:header="680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8D6F" w14:textId="77777777" w:rsidR="00E72882" w:rsidRDefault="00E72882">
      <w:r>
        <w:separator/>
      </w:r>
    </w:p>
  </w:endnote>
  <w:endnote w:type="continuationSeparator" w:id="0">
    <w:p w14:paraId="759C7E84" w14:textId="77777777" w:rsidR="00E72882" w:rsidRDefault="00E72882">
      <w:r>
        <w:continuationSeparator/>
      </w:r>
    </w:p>
  </w:endnote>
  <w:endnote w:type="continuationNotice" w:id="1">
    <w:p w14:paraId="36EC6224" w14:textId="77777777" w:rsidR="00E72882" w:rsidRDefault="00E72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2ECB" w14:textId="77777777" w:rsidR="005D6405" w:rsidRDefault="005D6405">
    <w:pPr>
      <w:pStyle w:val="Footer"/>
    </w:pPr>
    <w:r>
      <w:tab/>
    </w: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6BD3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FBAD" w14:textId="77777777" w:rsidR="00E72882" w:rsidRDefault="00E72882">
      <w:r>
        <w:separator/>
      </w:r>
    </w:p>
  </w:footnote>
  <w:footnote w:type="continuationSeparator" w:id="0">
    <w:p w14:paraId="3EDB8EDC" w14:textId="77777777" w:rsidR="00E72882" w:rsidRDefault="00E72882">
      <w:r>
        <w:continuationSeparator/>
      </w:r>
    </w:p>
  </w:footnote>
  <w:footnote w:type="continuationNotice" w:id="1">
    <w:p w14:paraId="2B557DCA" w14:textId="77777777" w:rsidR="00E72882" w:rsidRDefault="00E728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6557" w14:textId="36989C51" w:rsidR="00150E8E" w:rsidRDefault="00150E8E">
    <w:pPr>
      <w:pStyle w:val="Header"/>
    </w:pPr>
  </w:p>
  <w:tbl>
    <w:tblPr>
      <w:tblW w:w="9072" w:type="dxa"/>
      <w:tblInd w:w="108" w:type="dxa"/>
      <w:tblBorders>
        <w:bottom w:val="single" w:sz="8" w:space="0" w:color="auto"/>
      </w:tblBorders>
      <w:tblLook w:val="0000" w:firstRow="0" w:lastRow="0" w:firstColumn="0" w:lastColumn="0" w:noHBand="0" w:noVBand="0"/>
    </w:tblPr>
    <w:tblGrid>
      <w:gridCol w:w="4819"/>
      <w:gridCol w:w="4253"/>
    </w:tblGrid>
    <w:tr w:rsidR="00150E8E" w14:paraId="47C2A5A8" w14:textId="77777777" w:rsidTr="006C48B7">
      <w:trPr>
        <w:cantSplit/>
        <w:trHeight w:val="963"/>
      </w:trPr>
      <w:tc>
        <w:tcPr>
          <w:tcW w:w="4819" w:type="dxa"/>
        </w:tcPr>
        <w:p w14:paraId="02C882B1" w14:textId="77777777" w:rsidR="00150E8E" w:rsidRPr="00C15DE9" w:rsidRDefault="00150E8E" w:rsidP="00150E8E">
          <w:pPr>
            <w:rPr>
              <w:rFonts w:ascii="Imprint MT Shadow" w:hAnsi="Imprint MT Shadow"/>
              <w:i/>
              <w:iCs/>
              <w:sz w:val="8"/>
            </w:rPr>
          </w:pPr>
          <w:r>
            <w:rPr>
              <w:rFonts w:ascii="Imprint MT Shadow" w:hAnsi="Imprint MT Shadow"/>
              <w:i/>
              <w:iCs/>
              <w:sz w:val="8"/>
            </w:rPr>
            <w:br/>
          </w:r>
          <w:r>
            <w:rPr>
              <w:rFonts w:ascii="Imprint MT Shadow" w:hAnsi="Imprint MT Shadow"/>
              <w:i/>
              <w:iCs/>
              <w:sz w:val="8"/>
            </w:rPr>
            <w:br/>
          </w:r>
          <w:r>
            <w:rPr>
              <w:rFonts w:ascii="Imprint MT Shadow" w:hAnsi="Imprint MT Shadow"/>
              <w:i/>
              <w:iCs/>
              <w:noProof/>
              <w:sz w:val="8"/>
            </w:rPr>
            <w:drawing>
              <wp:inline distT="0" distB="0" distL="0" distR="0" wp14:anchorId="1159FD1E" wp14:editId="44502EA1">
                <wp:extent cx="1479550" cy="996950"/>
                <wp:effectExtent l="0" t="0" r="0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55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4A69BC" w14:textId="77777777" w:rsidR="00150E8E" w:rsidRPr="00150E8E" w:rsidRDefault="00150E8E" w:rsidP="00150E8E">
          <w:pPr>
            <w:pStyle w:val="Header"/>
            <w:tabs>
              <w:tab w:val="left" w:pos="1168"/>
            </w:tabs>
            <w:rPr>
              <w:b/>
              <w:bCs/>
              <w:i/>
              <w:iCs/>
              <w:outline/>
              <w:color w:val="000000"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  <w:tc>
        <w:tcPr>
          <w:tcW w:w="4253" w:type="dxa"/>
        </w:tcPr>
        <w:p w14:paraId="7EC73C4B" w14:textId="77777777" w:rsidR="00150E8E" w:rsidRPr="001E3923" w:rsidRDefault="00150E8E" w:rsidP="00150E8E">
          <w:pPr>
            <w:spacing w:before="120"/>
            <w:ind w:lef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First </w:t>
          </w:r>
          <w:r w:rsidRPr="001E3923">
            <w:rPr>
              <w:sz w:val="18"/>
              <w:szCs w:val="18"/>
            </w:rPr>
            <w:t xml:space="preserve">Floor </w:t>
          </w:r>
          <w:r>
            <w:rPr>
              <w:sz w:val="18"/>
              <w:szCs w:val="18"/>
            </w:rPr>
            <w:t>North</w:t>
          </w:r>
          <w:r w:rsidRPr="001E3923">
            <w:rPr>
              <w:sz w:val="18"/>
              <w:szCs w:val="18"/>
            </w:rPr>
            <w:t xml:space="preserve"> </w:t>
          </w:r>
        </w:p>
        <w:p w14:paraId="3C6108C6" w14:textId="77777777" w:rsidR="00150E8E" w:rsidRDefault="00150E8E" w:rsidP="00150E8E">
          <w:pPr>
            <w:ind w:lef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10/11 Gray’s Inn Square</w:t>
          </w:r>
        </w:p>
        <w:p w14:paraId="719A73C3" w14:textId="77777777" w:rsidR="00150E8E" w:rsidRPr="001E3923" w:rsidRDefault="00150E8E" w:rsidP="00150E8E">
          <w:pPr>
            <w:ind w:lef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Gray’s Inn</w:t>
          </w:r>
        </w:p>
        <w:p w14:paraId="4D57E5E4" w14:textId="77777777" w:rsidR="00150E8E" w:rsidRPr="001E3923" w:rsidRDefault="00150E8E" w:rsidP="00150E8E">
          <w:pPr>
            <w:ind w:left="57"/>
            <w:jc w:val="right"/>
            <w:rPr>
              <w:sz w:val="18"/>
              <w:szCs w:val="18"/>
            </w:rPr>
          </w:pPr>
          <w:r w:rsidRPr="001E3923">
            <w:rPr>
              <w:sz w:val="18"/>
              <w:szCs w:val="18"/>
            </w:rPr>
            <w:t>London</w:t>
          </w:r>
        </w:p>
        <w:p w14:paraId="401B44F4" w14:textId="77777777" w:rsidR="00150E8E" w:rsidRPr="001E3923" w:rsidRDefault="00150E8E" w:rsidP="00150E8E">
          <w:pPr>
            <w:ind w:left="57"/>
            <w:jc w:val="right"/>
            <w:rPr>
              <w:sz w:val="18"/>
              <w:szCs w:val="18"/>
            </w:rPr>
          </w:pPr>
          <w:r w:rsidRPr="001E3923">
            <w:rPr>
              <w:sz w:val="18"/>
              <w:szCs w:val="18"/>
            </w:rPr>
            <w:t>WC1</w:t>
          </w:r>
          <w:r>
            <w:rPr>
              <w:sz w:val="18"/>
              <w:szCs w:val="18"/>
            </w:rPr>
            <w:t>R 5JD</w:t>
          </w:r>
        </w:p>
        <w:p w14:paraId="71311868" w14:textId="77777777" w:rsidR="00150E8E" w:rsidRPr="001E3923" w:rsidRDefault="00150E8E" w:rsidP="00150E8E">
          <w:pPr>
            <w:ind w:left="57"/>
            <w:jc w:val="right"/>
            <w:rPr>
              <w:sz w:val="4"/>
              <w:szCs w:val="4"/>
            </w:rPr>
          </w:pPr>
        </w:p>
        <w:p w14:paraId="038250D6" w14:textId="77777777" w:rsidR="00150E8E" w:rsidRPr="001E3923" w:rsidRDefault="00150E8E" w:rsidP="00150E8E">
          <w:pPr>
            <w:ind w:left="57"/>
            <w:jc w:val="right"/>
            <w:rPr>
              <w:sz w:val="18"/>
              <w:szCs w:val="18"/>
            </w:rPr>
          </w:pPr>
          <w:r w:rsidRPr="001E3923">
            <w:rPr>
              <w:sz w:val="18"/>
              <w:szCs w:val="18"/>
            </w:rPr>
            <w:t>Telephone: 020 7611 9555</w:t>
          </w:r>
        </w:p>
        <w:p w14:paraId="3963C961" w14:textId="77777777" w:rsidR="00150E8E" w:rsidRPr="001E3923" w:rsidRDefault="00150E8E" w:rsidP="00150E8E">
          <w:pPr>
            <w:framePr w:hSpace="180" w:wrap="around" w:vAnchor="text" w:hAnchor="margin" w:xAlign="right" w:y="-359"/>
            <w:ind w:left="57"/>
            <w:suppressOverlap/>
            <w:jc w:val="right"/>
            <w:rPr>
              <w:sz w:val="4"/>
              <w:szCs w:val="4"/>
            </w:rPr>
          </w:pPr>
        </w:p>
        <w:p w14:paraId="44316B73" w14:textId="77777777" w:rsidR="00150E8E" w:rsidRPr="001E3923" w:rsidRDefault="00150E8E" w:rsidP="00150E8E">
          <w:pPr>
            <w:tabs>
              <w:tab w:val="center" w:pos="4153"/>
              <w:tab w:val="right" w:pos="8306"/>
            </w:tabs>
            <w:jc w:val="right"/>
            <w:rPr>
              <w:sz w:val="12"/>
              <w:szCs w:val="12"/>
            </w:rPr>
          </w:pPr>
          <w:r w:rsidRPr="001E3923">
            <w:rPr>
              <w:sz w:val="18"/>
              <w:szCs w:val="18"/>
            </w:rPr>
            <w:t>www.thefru.org.uk</w:t>
          </w:r>
        </w:p>
        <w:p w14:paraId="36F3F31E" w14:textId="77777777" w:rsidR="00150E8E" w:rsidRDefault="00150E8E" w:rsidP="00150E8E">
          <w:pPr>
            <w:pStyle w:val="Header"/>
            <w:jc w:val="right"/>
            <w:rPr>
              <w:bCs/>
              <w:sz w:val="12"/>
            </w:rPr>
          </w:pPr>
          <w:r w:rsidRPr="001E3923">
            <w:rPr>
              <w:sz w:val="16"/>
              <w:szCs w:val="16"/>
            </w:rPr>
            <w:t>Registered Charity No: 295952</w:t>
          </w:r>
        </w:p>
      </w:tc>
    </w:tr>
  </w:tbl>
  <w:p w14:paraId="68106132" w14:textId="1988F7D6" w:rsidR="00150E8E" w:rsidRDefault="00150E8E">
    <w:pPr>
      <w:pStyle w:val="Header"/>
    </w:pPr>
  </w:p>
  <w:p w14:paraId="55EE94D1" w14:textId="77777777" w:rsidR="005D6405" w:rsidRDefault="005D6405" w:rsidP="00F7657C">
    <w:pPr>
      <w:pStyle w:val="Header"/>
      <w:tabs>
        <w:tab w:val="clear" w:pos="4153"/>
        <w:tab w:val="clear" w:pos="8306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0F"/>
    <w:multiLevelType w:val="hybridMultilevel"/>
    <w:tmpl w:val="E784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2674"/>
    <w:multiLevelType w:val="hybridMultilevel"/>
    <w:tmpl w:val="D6F86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6D6C"/>
    <w:multiLevelType w:val="hybridMultilevel"/>
    <w:tmpl w:val="28081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F7C23"/>
    <w:multiLevelType w:val="hybridMultilevel"/>
    <w:tmpl w:val="ACFA80A0"/>
    <w:lvl w:ilvl="0" w:tplc="2146E408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A74E8"/>
    <w:multiLevelType w:val="hybridMultilevel"/>
    <w:tmpl w:val="B5AE7506"/>
    <w:lvl w:ilvl="0" w:tplc="483698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0740024">
    <w:abstractNumId w:val="4"/>
  </w:num>
  <w:num w:numId="2" w16cid:durableId="512038952">
    <w:abstractNumId w:val="3"/>
  </w:num>
  <w:num w:numId="3" w16cid:durableId="48458145">
    <w:abstractNumId w:val="0"/>
  </w:num>
  <w:num w:numId="4" w16cid:durableId="1800302283">
    <w:abstractNumId w:val="2"/>
  </w:num>
  <w:num w:numId="5" w16cid:durableId="962075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0C"/>
    <w:rsid w:val="00010373"/>
    <w:rsid w:val="00017B86"/>
    <w:rsid w:val="00020EE0"/>
    <w:rsid w:val="000279C7"/>
    <w:rsid w:val="0003004E"/>
    <w:rsid w:val="00044016"/>
    <w:rsid w:val="00047B2C"/>
    <w:rsid w:val="00051BF8"/>
    <w:rsid w:val="00063ECE"/>
    <w:rsid w:val="000778D9"/>
    <w:rsid w:val="00081845"/>
    <w:rsid w:val="00082B28"/>
    <w:rsid w:val="000A5672"/>
    <w:rsid w:val="000A78B9"/>
    <w:rsid w:val="000B2BB9"/>
    <w:rsid w:val="000B4C64"/>
    <w:rsid w:val="000B4CAF"/>
    <w:rsid w:val="000B79DE"/>
    <w:rsid w:val="000C1F40"/>
    <w:rsid w:val="000C29C0"/>
    <w:rsid w:val="000C7861"/>
    <w:rsid w:val="000E1556"/>
    <w:rsid w:val="000E61DA"/>
    <w:rsid w:val="00114B8B"/>
    <w:rsid w:val="00117C3A"/>
    <w:rsid w:val="00125710"/>
    <w:rsid w:val="00142B00"/>
    <w:rsid w:val="00145C25"/>
    <w:rsid w:val="00150E8E"/>
    <w:rsid w:val="0016006C"/>
    <w:rsid w:val="001626C3"/>
    <w:rsid w:val="0016494D"/>
    <w:rsid w:val="00165A5C"/>
    <w:rsid w:val="00177DC8"/>
    <w:rsid w:val="00184162"/>
    <w:rsid w:val="00187A3D"/>
    <w:rsid w:val="001A6DFF"/>
    <w:rsid w:val="001B581D"/>
    <w:rsid w:val="001B69D4"/>
    <w:rsid w:val="001B7BF9"/>
    <w:rsid w:val="001D1D25"/>
    <w:rsid w:val="001E074B"/>
    <w:rsid w:val="001E4328"/>
    <w:rsid w:val="001E5F80"/>
    <w:rsid w:val="001F5C6D"/>
    <w:rsid w:val="00205955"/>
    <w:rsid w:val="00210D35"/>
    <w:rsid w:val="00215304"/>
    <w:rsid w:val="00236465"/>
    <w:rsid w:val="00237D32"/>
    <w:rsid w:val="00243D3A"/>
    <w:rsid w:val="00246F4D"/>
    <w:rsid w:val="00266261"/>
    <w:rsid w:val="00275845"/>
    <w:rsid w:val="00285362"/>
    <w:rsid w:val="00295281"/>
    <w:rsid w:val="002C1A27"/>
    <w:rsid w:val="002C644E"/>
    <w:rsid w:val="002E1F3D"/>
    <w:rsid w:val="002F74D4"/>
    <w:rsid w:val="00301442"/>
    <w:rsid w:val="00322122"/>
    <w:rsid w:val="003245B2"/>
    <w:rsid w:val="00332424"/>
    <w:rsid w:val="003429B8"/>
    <w:rsid w:val="0034506F"/>
    <w:rsid w:val="00350788"/>
    <w:rsid w:val="00356D0E"/>
    <w:rsid w:val="003A6F4F"/>
    <w:rsid w:val="003B5B0C"/>
    <w:rsid w:val="003B76FB"/>
    <w:rsid w:val="003C1E07"/>
    <w:rsid w:val="003C23D0"/>
    <w:rsid w:val="003C5318"/>
    <w:rsid w:val="003D5A55"/>
    <w:rsid w:val="003E2B49"/>
    <w:rsid w:val="003E401B"/>
    <w:rsid w:val="00410629"/>
    <w:rsid w:val="0041353E"/>
    <w:rsid w:val="00413889"/>
    <w:rsid w:val="00421B8D"/>
    <w:rsid w:val="0043069D"/>
    <w:rsid w:val="00431B35"/>
    <w:rsid w:val="0044441D"/>
    <w:rsid w:val="00453D58"/>
    <w:rsid w:val="00454803"/>
    <w:rsid w:val="00456E53"/>
    <w:rsid w:val="00476EB6"/>
    <w:rsid w:val="00482478"/>
    <w:rsid w:val="00486AE0"/>
    <w:rsid w:val="0049008B"/>
    <w:rsid w:val="00491F24"/>
    <w:rsid w:val="004A031A"/>
    <w:rsid w:val="004B25C4"/>
    <w:rsid w:val="004B3289"/>
    <w:rsid w:val="004E295C"/>
    <w:rsid w:val="004F4101"/>
    <w:rsid w:val="004F41D8"/>
    <w:rsid w:val="004F4B9C"/>
    <w:rsid w:val="004F5026"/>
    <w:rsid w:val="004F6401"/>
    <w:rsid w:val="005036A4"/>
    <w:rsid w:val="00507AA1"/>
    <w:rsid w:val="00510BC3"/>
    <w:rsid w:val="00526FCA"/>
    <w:rsid w:val="00537347"/>
    <w:rsid w:val="00540EF7"/>
    <w:rsid w:val="005412BF"/>
    <w:rsid w:val="00543F00"/>
    <w:rsid w:val="005525A2"/>
    <w:rsid w:val="00561EE2"/>
    <w:rsid w:val="00590033"/>
    <w:rsid w:val="005A6BD3"/>
    <w:rsid w:val="005B327D"/>
    <w:rsid w:val="005C3E01"/>
    <w:rsid w:val="005C79FD"/>
    <w:rsid w:val="005D6405"/>
    <w:rsid w:val="005E3DCF"/>
    <w:rsid w:val="00606BEF"/>
    <w:rsid w:val="00620A3B"/>
    <w:rsid w:val="0063241C"/>
    <w:rsid w:val="00633F9E"/>
    <w:rsid w:val="00643524"/>
    <w:rsid w:val="00647B13"/>
    <w:rsid w:val="0066590B"/>
    <w:rsid w:val="00687D5F"/>
    <w:rsid w:val="006A39BC"/>
    <w:rsid w:val="006A68DB"/>
    <w:rsid w:val="006B5F51"/>
    <w:rsid w:val="006C5F5A"/>
    <w:rsid w:val="006F3506"/>
    <w:rsid w:val="006F3A41"/>
    <w:rsid w:val="00712AB9"/>
    <w:rsid w:val="00735DBE"/>
    <w:rsid w:val="00736C9F"/>
    <w:rsid w:val="00743EF3"/>
    <w:rsid w:val="00747586"/>
    <w:rsid w:val="007606A9"/>
    <w:rsid w:val="007649BC"/>
    <w:rsid w:val="00785D44"/>
    <w:rsid w:val="007A21E2"/>
    <w:rsid w:val="007A27E0"/>
    <w:rsid w:val="007A4BF9"/>
    <w:rsid w:val="007A6D12"/>
    <w:rsid w:val="007B47B4"/>
    <w:rsid w:val="007C3B3C"/>
    <w:rsid w:val="007C6E48"/>
    <w:rsid w:val="007D1B9A"/>
    <w:rsid w:val="007D407F"/>
    <w:rsid w:val="007D6B1C"/>
    <w:rsid w:val="00806347"/>
    <w:rsid w:val="0080738C"/>
    <w:rsid w:val="00821DF1"/>
    <w:rsid w:val="00837A10"/>
    <w:rsid w:val="00841E0C"/>
    <w:rsid w:val="008700F7"/>
    <w:rsid w:val="00872D33"/>
    <w:rsid w:val="00885F87"/>
    <w:rsid w:val="00887003"/>
    <w:rsid w:val="0089063C"/>
    <w:rsid w:val="008A0CB5"/>
    <w:rsid w:val="008A0D17"/>
    <w:rsid w:val="008A4D25"/>
    <w:rsid w:val="008B0D13"/>
    <w:rsid w:val="008B3520"/>
    <w:rsid w:val="008F441D"/>
    <w:rsid w:val="00900CB4"/>
    <w:rsid w:val="00903B42"/>
    <w:rsid w:val="009064BE"/>
    <w:rsid w:val="00906FDD"/>
    <w:rsid w:val="00916EE6"/>
    <w:rsid w:val="00925209"/>
    <w:rsid w:val="0093327D"/>
    <w:rsid w:val="0093461F"/>
    <w:rsid w:val="00952AF4"/>
    <w:rsid w:val="009652A1"/>
    <w:rsid w:val="00966229"/>
    <w:rsid w:val="00975C2C"/>
    <w:rsid w:val="009D1B44"/>
    <w:rsid w:val="009E1FCC"/>
    <w:rsid w:val="009E39A8"/>
    <w:rsid w:val="009E7609"/>
    <w:rsid w:val="009F3339"/>
    <w:rsid w:val="009F5F83"/>
    <w:rsid w:val="00A03832"/>
    <w:rsid w:val="00A06FA3"/>
    <w:rsid w:val="00A2643D"/>
    <w:rsid w:val="00A30B85"/>
    <w:rsid w:val="00A439C5"/>
    <w:rsid w:val="00A60126"/>
    <w:rsid w:val="00A67705"/>
    <w:rsid w:val="00A7215B"/>
    <w:rsid w:val="00A758AB"/>
    <w:rsid w:val="00A76D5E"/>
    <w:rsid w:val="00AB2DF7"/>
    <w:rsid w:val="00AC0552"/>
    <w:rsid w:val="00AC6812"/>
    <w:rsid w:val="00AF1CB5"/>
    <w:rsid w:val="00AF77C2"/>
    <w:rsid w:val="00AF7F74"/>
    <w:rsid w:val="00B01E6C"/>
    <w:rsid w:val="00B02646"/>
    <w:rsid w:val="00B05261"/>
    <w:rsid w:val="00B0561A"/>
    <w:rsid w:val="00B26C38"/>
    <w:rsid w:val="00B26E53"/>
    <w:rsid w:val="00B30409"/>
    <w:rsid w:val="00B356B6"/>
    <w:rsid w:val="00B451E3"/>
    <w:rsid w:val="00B45E98"/>
    <w:rsid w:val="00B52BB2"/>
    <w:rsid w:val="00B55645"/>
    <w:rsid w:val="00B55F40"/>
    <w:rsid w:val="00B70A04"/>
    <w:rsid w:val="00B75376"/>
    <w:rsid w:val="00B75B32"/>
    <w:rsid w:val="00B9367E"/>
    <w:rsid w:val="00BA7A4A"/>
    <w:rsid w:val="00BC52BF"/>
    <w:rsid w:val="00BE4897"/>
    <w:rsid w:val="00BF339F"/>
    <w:rsid w:val="00BF5B9B"/>
    <w:rsid w:val="00C03912"/>
    <w:rsid w:val="00C041C6"/>
    <w:rsid w:val="00C14695"/>
    <w:rsid w:val="00C14B2C"/>
    <w:rsid w:val="00C15DE9"/>
    <w:rsid w:val="00C26607"/>
    <w:rsid w:val="00C401CB"/>
    <w:rsid w:val="00C42DD8"/>
    <w:rsid w:val="00C50C89"/>
    <w:rsid w:val="00C55FCA"/>
    <w:rsid w:val="00C5603C"/>
    <w:rsid w:val="00C60CA3"/>
    <w:rsid w:val="00C7776A"/>
    <w:rsid w:val="00C8231D"/>
    <w:rsid w:val="00C87A7F"/>
    <w:rsid w:val="00C94314"/>
    <w:rsid w:val="00CA57E5"/>
    <w:rsid w:val="00CB745C"/>
    <w:rsid w:val="00CD7678"/>
    <w:rsid w:val="00CE618D"/>
    <w:rsid w:val="00CF015C"/>
    <w:rsid w:val="00D064EE"/>
    <w:rsid w:val="00D106C2"/>
    <w:rsid w:val="00D11697"/>
    <w:rsid w:val="00D11D17"/>
    <w:rsid w:val="00D23B63"/>
    <w:rsid w:val="00D26FDE"/>
    <w:rsid w:val="00D31E69"/>
    <w:rsid w:val="00D418E4"/>
    <w:rsid w:val="00D568CE"/>
    <w:rsid w:val="00D610A5"/>
    <w:rsid w:val="00D7421F"/>
    <w:rsid w:val="00D85370"/>
    <w:rsid w:val="00D903DC"/>
    <w:rsid w:val="00D93B57"/>
    <w:rsid w:val="00DA7090"/>
    <w:rsid w:val="00DB6F97"/>
    <w:rsid w:val="00DD67FC"/>
    <w:rsid w:val="00DF7192"/>
    <w:rsid w:val="00E019DF"/>
    <w:rsid w:val="00E07499"/>
    <w:rsid w:val="00E14328"/>
    <w:rsid w:val="00E16EBB"/>
    <w:rsid w:val="00E17617"/>
    <w:rsid w:val="00E2041E"/>
    <w:rsid w:val="00E2318C"/>
    <w:rsid w:val="00E35792"/>
    <w:rsid w:val="00E36423"/>
    <w:rsid w:val="00E377FB"/>
    <w:rsid w:val="00E42F1A"/>
    <w:rsid w:val="00E541AA"/>
    <w:rsid w:val="00E71C20"/>
    <w:rsid w:val="00E72882"/>
    <w:rsid w:val="00E778E6"/>
    <w:rsid w:val="00E816EF"/>
    <w:rsid w:val="00E97515"/>
    <w:rsid w:val="00EB0B29"/>
    <w:rsid w:val="00EB4A80"/>
    <w:rsid w:val="00EF4503"/>
    <w:rsid w:val="00EF498D"/>
    <w:rsid w:val="00EF61CA"/>
    <w:rsid w:val="00EF746B"/>
    <w:rsid w:val="00F416F8"/>
    <w:rsid w:val="00F50D18"/>
    <w:rsid w:val="00F518C7"/>
    <w:rsid w:val="00F625B3"/>
    <w:rsid w:val="00F70E13"/>
    <w:rsid w:val="00F7657C"/>
    <w:rsid w:val="00F767F3"/>
    <w:rsid w:val="00F86B46"/>
    <w:rsid w:val="00F87D7A"/>
    <w:rsid w:val="00F906AC"/>
    <w:rsid w:val="00F92D63"/>
    <w:rsid w:val="00F96EB3"/>
    <w:rsid w:val="00FA1BE8"/>
    <w:rsid w:val="00FA4D26"/>
    <w:rsid w:val="00FA7DFB"/>
    <w:rsid w:val="00FB62F1"/>
    <w:rsid w:val="00FC2BD8"/>
    <w:rsid w:val="00FD348E"/>
    <w:rsid w:val="00FD72A2"/>
    <w:rsid w:val="00FF3BD7"/>
    <w:rsid w:val="02830E52"/>
    <w:rsid w:val="0D44BCC0"/>
    <w:rsid w:val="1D619F20"/>
    <w:rsid w:val="392B6DE3"/>
    <w:rsid w:val="5CE8EC96"/>
    <w:rsid w:val="5E84BCF7"/>
    <w:rsid w:val="71114BB8"/>
    <w:rsid w:val="716CDA53"/>
    <w:rsid w:val="72A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A6D23"/>
  <w15:chartTrackingRefBased/>
  <w15:docId w15:val="{A6A0CE3C-5A23-4AC3-9D04-BA77A7E5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EF7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72D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2D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2D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72D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D568C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082B28"/>
    <w:rPr>
      <w:rFonts w:ascii="Courier New" w:hAnsi="Courier New" w:cs="Courier New"/>
      <w:lang w:eastAsia="en-GB"/>
    </w:rPr>
  </w:style>
  <w:style w:type="character" w:styleId="PageNumber">
    <w:name w:val="page number"/>
    <w:basedOn w:val="DefaultParagraphFont"/>
    <w:rsid w:val="00A30B85"/>
  </w:style>
  <w:style w:type="table" w:styleId="TableGrid">
    <w:name w:val="Table Grid"/>
    <w:basedOn w:val="TableNormal"/>
    <w:rsid w:val="008B0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872D33"/>
    <w:pPr>
      <w:spacing w:after="120" w:line="480" w:lineRule="auto"/>
    </w:pPr>
  </w:style>
  <w:style w:type="paragraph" w:styleId="NormalWeb">
    <w:name w:val="Normal (Web)"/>
    <w:basedOn w:val="Normal"/>
    <w:rsid w:val="00872D33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chievement">
    <w:name w:val="Achievement"/>
    <w:basedOn w:val="BodyText"/>
    <w:autoRedefine/>
    <w:rsid w:val="00872D33"/>
    <w:pPr>
      <w:numPr>
        <w:numId w:val="2"/>
      </w:numPr>
      <w:tabs>
        <w:tab w:val="left" w:pos="56"/>
        <w:tab w:val="left" w:pos="1260"/>
      </w:tabs>
      <w:spacing w:after="60" w:line="220" w:lineRule="atLeast"/>
      <w:ind w:right="-36"/>
    </w:pPr>
    <w:rPr>
      <w:color w:val="000000"/>
      <w:sz w:val="22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150E8E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dmin@thefru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RU%20Stationery\Letterhead%2002.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9FB587F798B46822AA0C6324B67C5" ma:contentTypeVersion="11" ma:contentTypeDescription="Create a new document." ma:contentTypeScope="" ma:versionID="c661dac57620e3831cfc73e7fc6971ed">
  <xsd:schema xmlns:xsd="http://www.w3.org/2001/XMLSchema" xmlns:xs="http://www.w3.org/2001/XMLSchema" xmlns:p="http://schemas.microsoft.com/office/2006/metadata/properties" xmlns:ns2="84a2c576-79a4-44e2-9393-89e538468f3e" xmlns:ns3="3477869d-fb59-4a48-8f8b-7d7864ebf98a" targetNamespace="http://schemas.microsoft.com/office/2006/metadata/properties" ma:root="true" ma:fieldsID="b4fa06e709f32b301e93c611b4649b78" ns2:_="" ns3:_="">
    <xsd:import namespace="84a2c576-79a4-44e2-9393-89e538468f3e"/>
    <xsd:import namespace="3477869d-fb59-4a48-8f8b-7d7864ebf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2c576-79a4-44e2-9393-89e538468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7869d-fb59-4a48-8f8b-7d7864ebf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7140C-3005-49C6-B519-292188218D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1C7E28-7904-462B-8E5C-C33C18A47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69EF3-68BE-4DBD-A5A7-102484996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2c576-79a4-44e2-9393-89e538468f3e"/>
    <ds:schemaRef ds:uri="3477869d-fb59-4a48-8f8b-7d7864ebf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02.2008.dot</Template>
  <TotalTime>4</TotalTime>
  <Pages>3</Pages>
  <Words>390</Words>
  <Characters>2228</Characters>
  <Application>Microsoft Office Word</Application>
  <DocSecurity>0</DocSecurity>
  <Lines>18</Lines>
  <Paragraphs>5</Paragraphs>
  <ScaleCrop>false</ScaleCrop>
  <Company>Gateway EMEA</Company>
  <LinksUpToDate>false</LinksUpToDate>
  <CharactersWithSpaces>2613</CharactersWithSpaces>
  <SharedDoc>false</SharedDoc>
  <HLinks>
    <vt:vector size="6" baseType="variant">
      <vt:variant>
        <vt:i4>7995393</vt:i4>
      </vt:variant>
      <vt:variant>
        <vt:i4>0</vt:i4>
      </vt:variant>
      <vt:variant>
        <vt:i4>0</vt:i4>
      </vt:variant>
      <vt:variant>
        <vt:i4>5</vt:i4>
      </vt:variant>
      <vt:variant>
        <vt:lpwstr>mailto:admin@thefru.org.uk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Akmal Ullah</dc:title>
  <dc:subject/>
  <dc:creator>sen.admin</dc:creator>
  <cp:keywords/>
  <cp:lastModifiedBy>Sharon Sneddon</cp:lastModifiedBy>
  <cp:revision>5</cp:revision>
  <cp:lastPrinted>2019-05-14T14:59:00Z</cp:lastPrinted>
  <dcterms:created xsi:type="dcterms:W3CDTF">2022-03-29T10:15:00Z</dcterms:created>
  <dcterms:modified xsi:type="dcterms:W3CDTF">2024-02-07T16:38:00Z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1227600</vt:r8>
  </property>
  <property fmtid="{D5CDD505-2E9C-101B-9397-08002B2CF9AE}" pid="3" name="ContentTypeId">
    <vt:lpwstr>0x01010091B9FB587F798B46822AA0C6324B67C5</vt:lpwstr>
  </property>
</Properties>
</file>